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8D" w:rsidRDefault="00522795">
      <w:pPr>
        <w:rPr>
          <w:rFonts w:ascii="Adobe 仿宋 Std R" w:eastAsia="Adobe 仿宋 Std R" w:hAnsi="Adobe 仿宋 Std R"/>
          <w:b/>
          <w:sz w:val="24"/>
        </w:rPr>
      </w:pPr>
      <w:r>
        <w:rPr>
          <w:rFonts w:ascii="Adobe 仿宋 Std R" w:eastAsia="Adobe 仿宋 Std R" w:hAnsi="Adobe 仿宋 Std R" w:hint="eastAsia"/>
          <w:b/>
          <w:sz w:val="24"/>
        </w:rPr>
        <w:t>附件：</w:t>
      </w:r>
    </w:p>
    <w:p w:rsidR="00CD488D" w:rsidRDefault="00522795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/>
          <w:b/>
          <w:sz w:val="24"/>
        </w:rPr>
        <w:t>说明：</w:t>
      </w:r>
      <w:r>
        <w:rPr>
          <w:rFonts w:ascii="宋体" w:hAnsi="宋体" w:cs="宋体" w:hint="eastAsia"/>
          <w:kern w:val="0"/>
          <w:sz w:val="24"/>
        </w:rPr>
        <w:t>本技术要求仅做参考，不是唯一指标。</w:t>
      </w:r>
    </w:p>
    <w:p w:rsidR="00CD488D" w:rsidRPr="00BC1B0D" w:rsidRDefault="00930F37" w:rsidP="00BC1B0D">
      <w:pPr>
        <w:widowControl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 xml:space="preserve"> 一、</w:t>
      </w:r>
      <w:r w:rsidR="00522795" w:rsidRPr="00BC1B0D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尿道膀胱镜</w:t>
      </w:r>
    </w:p>
    <w:p w:rsidR="00CD488D" w:rsidRDefault="00522795">
      <w:pPr>
        <w:numPr>
          <w:ilvl w:val="0"/>
          <w:numId w:val="6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：用于无痛膀胱镜检相关手术</w:t>
      </w:r>
    </w:p>
    <w:p w:rsidR="00CD488D" w:rsidRDefault="00522795"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8</w:t>
      </w:r>
      <w:r>
        <w:rPr>
          <w:rFonts w:hint="eastAsia"/>
        </w:rPr>
        <w:t>套</w:t>
      </w:r>
    </w:p>
    <w:p w:rsidR="00CD488D" w:rsidRDefault="00522795"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CD488D" w:rsidRDefault="00522795">
      <w:pPr>
        <w:numPr>
          <w:ilvl w:val="0"/>
          <w:numId w:val="7"/>
        </w:numPr>
        <w:spacing w:line="360" w:lineRule="auto"/>
        <w:jc w:val="left"/>
        <w:rPr>
          <w:rFonts w:asciiTheme="minorEastAsia" w:eastAsiaTheme="minorEastAsia" w:hAnsiTheme="minorEastAsia" w:cstheme="minorEastAsia"/>
          <w:color w:val="000000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/>
          <w:szCs w:val="21"/>
        </w:rPr>
        <w:t>品牌：国内外知名品牌</w:t>
      </w:r>
    </w:p>
    <w:p w:rsidR="00CD488D" w:rsidRDefault="00522795">
      <w:pPr>
        <w:numPr>
          <w:ilvl w:val="0"/>
          <w:numId w:val="7"/>
        </w:numPr>
        <w:spacing w:line="360" w:lineRule="auto"/>
        <w:jc w:val="left"/>
        <w:rPr>
          <w:rFonts w:asciiTheme="minorEastAsia" w:eastAsiaTheme="minorEastAsia" w:hAnsiTheme="minorEastAsia" w:cstheme="minorEastAsia"/>
          <w:color w:val="000000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/>
          <w:szCs w:val="21"/>
        </w:rPr>
        <w:t>30°、0°、70°内窥镜</w:t>
      </w:r>
    </w:p>
    <w:p w:rsidR="00CD488D" w:rsidRDefault="00522795">
      <w:pPr>
        <w:numPr>
          <w:ilvl w:val="0"/>
          <w:numId w:val="7"/>
        </w:numPr>
        <w:spacing w:line="360" w:lineRule="auto"/>
        <w:jc w:val="left"/>
        <w:rPr>
          <w:rFonts w:asciiTheme="minorEastAsia" w:eastAsiaTheme="minorEastAsia" w:hAnsiTheme="minorEastAsia" w:cstheme="minorEastAsia"/>
          <w:color w:val="000000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/>
          <w:szCs w:val="21"/>
        </w:rPr>
        <w:t>镜体工作长度：302mm左右</w:t>
      </w:r>
    </w:p>
    <w:p w:rsidR="00CD488D" w:rsidRDefault="00522795">
      <w:pPr>
        <w:numPr>
          <w:ilvl w:val="0"/>
          <w:numId w:val="7"/>
        </w:numPr>
        <w:spacing w:line="360" w:lineRule="auto"/>
        <w:jc w:val="left"/>
        <w:rPr>
          <w:rFonts w:asciiTheme="minorEastAsia" w:eastAsiaTheme="minorEastAsia" w:hAnsiTheme="minorEastAsia" w:cstheme="minorEastAsia"/>
          <w:color w:val="000000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/>
          <w:szCs w:val="21"/>
        </w:rPr>
        <w:t>分辨率：≥9Lp/mm</w:t>
      </w:r>
    </w:p>
    <w:p w:rsidR="00CD488D" w:rsidRDefault="00522795">
      <w:pPr>
        <w:numPr>
          <w:ilvl w:val="0"/>
          <w:numId w:val="7"/>
        </w:numPr>
        <w:spacing w:line="360" w:lineRule="auto"/>
        <w:jc w:val="left"/>
        <w:rPr>
          <w:rFonts w:asciiTheme="minorEastAsia" w:eastAsiaTheme="minorEastAsia" w:hAnsiTheme="minorEastAsia" w:cstheme="minorEastAsia"/>
          <w:color w:val="000000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/>
          <w:szCs w:val="21"/>
        </w:rPr>
        <w:t>视场角：≥55°</w:t>
      </w:r>
    </w:p>
    <w:p w:rsidR="00CD488D" w:rsidRDefault="00522795">
      <w:pPr>
        <w:numPr>
          <w:ilvl w:val="0"/>
          <w:numId w:val="7"/>
        </w:numPr>
        <w:spacing w:line="360" w:lineRule="auto"/>
        <w:jc w:val="left"/>
        <w:rPr>
          <w:rFonts w:asciiTheme="minorEastAsia" w:eastAsiaTheme="minorEastAsia" w:hAnsiTheme="minorEastAsia" w:cstheme="minorEastAsia"/>
          <w:color w:val="000000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/>
          <w:szCs w:val="21"/>
        </w:rPr>
        <w:t xml:space="preserve">放大倍率：≥1.5X </w:t>
      </w:r>
    </w:p>
    <w:p w:rsidR="00CD488D" w:rsidRDefault="00522795">
      <w:pPr>
        <w:numPr>
          <w:ilvl w:val="0"/>
          <w:numId w:val="7"/>
        </w:numPr>
        <w:spacing w:line="360" w:lineRule="auto"/>
        <w:jc w:val="left"/>
        <w:rPr>
          <w:rFonts w:asciiTheme="minorEastAsia" w:eastAsiaTheme="minorEastAsia" w:hAnsiTheme="minorEastAsia" w:cstheme="minorEastAsia"/>
          <w:color w:val="000000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/>
          <w:szCs w:val="21"/>
        </w:rPr>
        <w:t>镜鞘 F1、F21</w:t>
      </w:r>
    </w:p>
    <w:p w:rsidR="00CD488D" w:rsidRDefault="00522795">
      <w:pPr>
        <w:numPr>
          <w:ilvl w:val="0"/>
          <w:numId w:val="7"/>
        </w:numPr>
        <w:spacing w:line="360" w:lineRule="auto"/>
        <w:jc w:val="left"/>
        <w:rPr>
          <w:rFonts w:asciiTheme="minorEastAsia" w:eastAsiaTheme="minorEastAsia" w:hAnsiTheme="minorEastAsia" w:cstheme="minorEastAsia"/>
          <w:color w:val="000000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/>
          <w:szCs w:val="21"/>
        </w:rPr>
        <w:t>闭孔器 F18、F21</w:t>
      </w:r>
    </w:p>
    <w:p w:rsidR="00CD488D" w:rsidRDefault="00522795">
      <w:pPr>
        <w:numPr>
          <w:ilvl w:val="0"/>
          <w:numId w:val="7"/>
        </w:numPr>
        <w:spacing w:line="360" w:lineRule="auto"/>
        <w:jc w:val="left"/>
        <w:rPr>
          <w:rFonts w:asciiTheme="minorEastAsia" w:eastAsiaTheme="minorEastAsia" w:hAnsiTheme="minorEastAsia" w:cstheme="minorEastAsia"/>
          <w:color w:val="000000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/>
          <w:szCs w:val="21"/>
        </w:rPr>
        <w:t>操作器可插F16以上的镜鞘</w:t>
      </w:r>
    </w:p>
    <w:p w:rsidR="00CD488D" w:rsidRDefault="00522795">
      <w:pPr>
        <w:numPr>
          <w:ilvl w:val="0"/>
          <w:numId w:val="7"/>
        </w:numPr>
        <w:spacing w:line="360" w:lineRule="auto"/>
        <w:jc w:val="left"/>
        <w:rPr>
          <w:rFonts w:asciiTheme="minorEastAsia" w:eastAsiaTheme="minorEastAsia" w:hAnsiTheme="minorEastAsia" w:cstheme="minorEastAsia"/>
          <w:color w:val="000000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/>
          <w:szCs w:val="21"/>
        </w:rPr>
        <w:t>配备单、双插管镜桥</w:t>
      </w:r>
      <w:bookmarkStart w:id="0" w:name="_GoBack"/>
      <w:bookmarkEnd w:id="0"/>
    </w:p>
    <w:p w:rsidR="00CD488D" w:rsidRDefault="00522795">
      <w:pPr>
        <w:numPr>
          <w:ilvl w:val="0"/>
          <w:numId w:val="7"/>
        </w:numPr>
        <w:spacing w:line="360" w:lineRule="auto"/>
        <w:jc w:val="left"/>
        <w:rPr>
          <w:rFonts w:asciiTheme="minorEastAsia" w:eastAsiaTheme="minorEastAsia" w:hAnsiTheme="minorEastAsia" w:cstheme="minorEastAsia"/>
          <w:color w:val="000000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/>
          <w:szCs w:val="21"/>
        </w:rPr>
        <w:t>配备软性活检钳、齿抱钳、异物钳、水封帽</w:t>
      </w:r>
    </w:p>
    <w:p w:rsidR="00CD488D" w:rsidRDefault="00522795">
      <w:pPr>
        <w:numPr>
          <w:ilvl w:val="0"/>
          <w:numId w:val="7"/>
        </w:numPr>
        <w:spacing w:line="360" w:lineRule="auto"/>
        <w:jc w:val="left"/>
        <w:rPr>
          <w:rFonts w:asciiTheme="minorEastAsia" w:eastAsiaTheme="minorEastAsia" w:hAnsiTheme="minorEastAsia" w:cstheme="minorEastAsia"/>
          <w:color w:val="000000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/>
          <w:szCs w:val="21"/>
        </w:rPr>
        <w:t>内窥镜可承受低温等离子消毒</w:t>
      </w:r>
    </w:p>
    <w:p w:rsidR="00CD488D" w:rsidRDefault="00522795">
      <w:pPr>
        <w:numPr>
          <w:ilvl w:val="0"/>
          <w:numId w:val="6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CD488D" w:rsidRDefault="00522795">
      <w:pPr>
        <w:numPr>
          <w:ilvl w:val="0"/>
          <w:numId w:val="8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30°内窥镜     5套</w:t>
      </w:r>
    </w:p>
    <w:p w:rsidR="00CD488D" w:rsidRDefault="00522795">
      <w:pPr>
        <w:numPr>
          <w:ilvl w:val="0"/>
          <w:numId w:val="8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0°内窥镜           1套</w:t>
      </w:r>
    </w:p>
    <w:p w:rsidR="00CD488D" w:rsidRDefault="00522795">
      <w:pPr>
        <w:numPr>
          <w:ilvl w:val="0"/>
          <w:numId w:val="8"/>
        </w:numPr>
        <w:spacing w:line="360" w:lineRule="auto"/>
        <w:rPr>
          <w:rFonts w:ascii="宋体" w:hAnsi="宋体" w:cs="宋体"/>
          <w:szCs w:val="21"/>
        </w:rPr>
      </w:pPr>
      <w:r>
        <w:rPr>
          <w:rFonts w:hint="eastAsia"/>
        </w:rPr>
        <w:t>70</w:t>
      </w:r>
      <w:r>
        <w:rPr>
          <w:rFonts w:hint="eastAsia"/>
        </w:rPr>
        <w:t>°内窥镜</w:t>
      </w:r>
      <w:r>
        <w:rPr>
          <w:rFonts w:hint="eastAsia"/>
        </w:rPr>
        <w:t xml:space="preserve">          2</w:t>
      </w:r>
      <w:r>
        <w:rPr>
          <w:rFonts w:hint="eastAsia"/>
        </w:rPr>
        <w:t>套</w:t>
      </w:r>
    </w:p>
    <w:p w:rsidR="00CD488D" w:rsidRDefault="00522795">
      <w:pPr>
        <w:numPr>
          <w:ilvl w:val="0"/>
          <w:numId w:val="8"/>
        </w:numPr>
        <w:spacing w:line="360" w:lineRule="auto"/>
        <w:rPr>
          <w:rFonts w:ascii="宋体" w:hAnsi="宋体"/>
          <w:szCs w:val="21"/>
        </w:rPr>
      </w:pPr>
      <w:r>
        <w:rPr>
          <w:rFonts w:cs="Calibri" w:hint="eastAsia"/>
        </w:rPr>
        <w:t>镜鞘、闭孔器（参考尺寸如下）</w:t>
      </w:r>
    </w:p>
    <w:p w:rsidR="00CD488D" w:rsidRDefault="00522795">
      <w:pPr>
        <w:spacing w:line="360" w:lineRule="auto"/>
        <w:ind w:left="36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15.5Fr*222mm</w:t>
      </w:r>
      <w:r>
        <w:rPr>
          <w:rFonts w:cs="Calibri" w:hint="eastAsia"/>
        </w:rPr>
        <w:t>1</w:t>
      </w:r>
      <w:r>
        <w:rPr>
          <w:rFonts w:cs="Calibri" w:hint="eastAsia"/>
        </w:rPr>
        <w:t>套</w:t>
      </w:r>
    </w:p>
    <w:p w:rsidR="00CD488D" w:rsidRDefault="00522795">
      <w:pPr>
        <w:spacing w:line="360" w:lineRule="auto"/>
        <w:ind w:left="36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19.8Fr*230mm</w:t>
      </w:r>
      <w:r>
        <w:rPr>
          <w:rFonts w:cs="Calibri" w:hint="eastAsia"/>
        </w:rPr>
        <w:t>3</w:t>
      </w:r>
      <w:r>
        <w:rPr>
          <w:rFonts w:cs="Calibri" w:hint="eastAsia"/>
        </w:rPr>
        <w:t>套</w:t>
      </w:r>
    </w:p>
    <w:p w:rsidR="00CD488D" w:rsidRDefault="00522795">
      <w:pPr>
        <w:spacing w:line="360" w:lineRule="auto"/>
        <w:ind w:left="36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21Fr*230mm</w:t>
      </w:r>
      <w:r>
        <w:rPr>
          <w:rFonts w:cs="Calibri" w:hint="eastAsia"/>
        </w:rPr>
        <w:t>3</w:t>
      </w:r>
      <w:r>
        <w:rPr>
          <w:rFonts w:cs="Calibri" w:hint="eastAsia"/>
        </w:rPr>
        <w:t>套</w:t>
      </w:r>
    </w:p>
    <w:p w:rsidR="00CD488D" w:rsidRDefault="00522795">
      <w:pPr>
        <w:spacing w:line="360" w:lineRule="auto"/>
        <w:ind w:left="360"/>
        <w:jc w:val="left"/>
        <w:rPr>
          <w:rFonts w:asciiTheme="minorEastAsia" w:eastAsiaTheme="minorEastAsia" w:hAnsiTheme="minorEastAsia" w:cstheme="minorEastAsia"/>
          <w:color w:val="000000"/>
          <w:szCs w:val="21"/>
        </w:rPr>
      </w:pPr>
      <w:r>
        <w:rPr>
          <w:rFonts w:ascii="宋体" w:hAnsi="宋体" w:hint="eastAsia"/>
          <w:szCs w:val="21"/>
        </w:rPr>
        <w:t>22.5Fr*230mm1</w:t>
      </w:r>
      <w:r>
        <w:rPr>
          <w:rFonts w:cs="Calibri" w:hint="eastAsia"/>
        </w:rPr>
        <w:t>套</w:t>
      </w:r>
    </w:p>
    <w:p w:rsidR="00CD488D" w:rsidRDefault="00522795">
      <w:pPr>
        <w:numPr>
          <w:ilvl w:val="0"/>
          <w:numId w:val="8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软性活检钳、齿抱钳、异物钳 各4套</w:t>
      </w:r>
    </w:p>
    <w:p w:rsidR="00CD488D" w:rsidRDefault="00522795">
      <w:pPr>
        <w:numPr>
          <w:ilvl w:val="0"/>
          <w:numId w:val="8"/>
        </w:numPr>
        <w:spacing w:line="360" w:lineRule="auto"/>
        <w:rPr>
          <w:rFonts w:ascii="宋体" w:hAnsi="宋体" w:cs="宋体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/>
          <w:szCs w:val="21"/>
        </w:rPr>
        <w:t>单、双插管镜桥</w:t>
      </w:r>
      <w:r>
        <w:rPr>
          <w:rFonts w:ascii="宋体" w:hAnsi="宋体" w:cs="宋体" w:hint="eastAsia"/>
          <w:szCs w:val="21"/>
        </w:rPr>
        <w:t>各4套</w:t>
      </w:r>
    </w:p>
    <w:p w:rsidR="00CD488D" w:rsidRPr="00BC1B0D" w:rsidRDefault="00522795" w:rsidP="00BC1B0D">
      <w:pPr>
        <w:numPr>
          <w:ilvl w:val="0"/>
          <w:numId w:val="8"/>
        </w:numPr>
        <w:spacing w:line="360" w:lineRule="auto"/>
        <w:rPr>
          <w:rFonts w:ascii="宋体" w:hAnsi="宋体" w:cs="宋体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/>
          <w:szCs w:val="21"/>
        </w:rPr>
        <w:t>水封帽              200个</w:t>
      </w:r>
    </w:p>
    <w:sectPr w:rsidR="00CD488D" w:rsidRPr="00BC1B0D" w:rsidSect="00CD488D">
      <w:footerReference w:type="default" r:id="rId9"/>
      <w:type w:val="continuous"/>
      <w:pgSz w:w="11910" w:h="16840"/>
      <w:pgMar w:top="1060" w:right="1562" w:bottom="1418" w:left="700" w:header="850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113" w:rsidRDefault="003D5113" w:rsidP="00CD488D">
      <w:r>
        <w:separator/>
      </w:r>
    </w:p>
  </w:endnote>
  <w:endnote w:type="continuationSeparator" w:id="1">
    <w:p w:rsidR="003D5113" w:rsidRDefault="003D5113" w:rsidP="00CD4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dobe 仿宋 Std R">
    <w:altName w:val="Arial Unicode MS"/>
    <w:charset w:val="86"/>
    <w:family w:val="roman"/>
    <w:pitch w:val="default"/>
    <w:sig w:usb0="00000000" w:usb1="00000000" w:usb2="00000010" w:usb3="00000000" w:csb0="00060007" w:csb1="00000000"/>
  </w:font>
  <w:font w:name="等线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88D" w:rsidRDefault="00CD488D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113" w:rsidRDefault="003D5113" w:rsidP="00CD488D">
      <w:r>
        <w:separator/>
      </w:r>
    </w:p>
  </w:footnote>
  <w:footnote w:type="continuationSeparator" w:id="1">
    <w:p w:rsidR="003D5113" w:rsidRDefault="003D5113" w:rsidP="00CD48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85C4EC"/>
    <w:multiLevelType w:val="multilevel"/>
    <w:tmpl w:val="8485C4EC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CFC5FC76"/>
    <w:multiLevelType w:val="multilevel"/>
    <w:tmpl w:val="CFC5FC76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8E7461D"/>
    <w:multiLevelType w:val="multilevel"/>
    <w:tmpl w:val="08E7461D"/>
    <w:lvl w:ilvl="0">
      <w:start w:val="1"/>
      <w:numFmt w:val="decimal"/>
      <w:lvlText w:val="%1."/>
      <w:lvlJc w:val="left"/>
      <w:pPr>
        <w:ind w:left="562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>
    <w:nsid w:val="189E1B6F"/>
    <w:multiLevelType w:val="multilevel"/>
    <w:tmpl w:val="189E1B6F"/>
    <w:lvl w:ilvl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22C16FF9"/>
    <w:multiLevelType w:val="multilevel"/>
    <w:tmpl w:val="22C16FF9"/>
    <w:lvl w:ilvl="0">
      <w:start w:val="1"/>
      <w:numFmt w:val="decimal"/>
      <w:lvlText w:val="%1、"/>
      <w:lvlJc w:val="left"/>
      <w:pPr>
        <w:tabs>
          <w:tab w:val="left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960"/>
        </w:tabs>
        <w:ind w:left="960" w:hanging="420"/>
      </w:pPr>
    </w:lvl>
    <w:lvl w:ilvl="2">
      <w:start w:val="1"/>
      <w:numFmt w:val="lowerRoman"/>
      <w:lvlText w:val="%3."/>
      <w:lvlJc w:val="right"/>
      <w:pPr>
        <w:tabs>
          <w:tab w:val="left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420"/>
      </w:pPr>
    </w:lvl>
    <w:lvl w:ilvl="4">
      <w:start w:val="1"/>
      <w:numFmt w:val="lowerLetter"/>
      <w:lvlText w:val="%5)"/>
      <w:lvlJc w:val="left"/>
      <w:pPr>
        <w:tabs>
          <w:tab w:val="left" w:pos="2220"/>
        </w:tabs>
        <w:ind w:left="2220" w:hanging="420"/>
      </w:pPr>
    </w:lvl>
    <w:lvl w:ilvl="5">
      <w:start w:val="1"/>
      <w:numFmt w:val="lowerRoman"/>
      <w:lvlText w:val="%6."/>
      <w:lvlJc w:val="right"/>
      <w:pPr>
        <w:tabs>
          <w:tab w:val="left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left" w:pos="3060"/>
        </w:tabs>
        <w:ind w:left="3060" w:hanging="420"/>
      </w:pPr>
    </w:lvl>
    <w:lvl w:ilvl="7">
      <w:start w:val="1"/>
      <w:numFmt w:val="lowerLetter"/>
      <w:lvlText w:val="%8)"/>
      <w:lvlJc w:val="left"/>
      <w:pPr>
        <w:tabs>
          <w:tab w:val="left" w:pos="3480"/>
        </w:tabs>
        <w:ind w:left="3480" w:hanging="420"/>
      </w:pPr>
    </w:lvl>
    <w:lvl w:ilvl="8">
      <w:start w:val="1"/>
      <w:numFmt w:val="lowerRoman"/>
      <w:lvlText w:val="%9."/>
      <w:lvlJc w:val="right"/>
      <w:pPr>
        <w:tabs>
          <w:tab w:val="left" w:pos="3900"/>
        </w:tabs>
        <w:ind w:left="3900" w:hanging="420"/>
      </w:pPr>
    </w:lvl>
  </w:abstractNum>
  <w:abstractNum w:abstractNumId="5">
    <w:nsid w:val="30974D16"/>
    <w:multiLevelType w:val="multilevel"/>
    <w:tmpl w:val="30974D16"/>
    <w:lvl w:ilvl="0">
      <w:start w:val="1"/>
      <w:numFmt w:val="bullet"/>
      <w:pStyle w:val="a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abstractNum w:abstractNumId="6">
    <w:nsid w:val="4FB0664D"/>
    <w:multiLevelType w:val="multilevel"/>
    <w:tmpl w:val="4FB0664D"/>
    <w:lvl w:ilvl="0">
      <w:start w:val="1"/>
      <w:numFmt w:val="chineseCountingThousand"/>
      <w:pStyle w:val="a0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pStyle w:val="1"/>
      <w:suff w:val="space"/>
      <w:lvlText w:val="%2、"/>
      <w:lvlJc w:val="left"/>
      <w:pPr>
        <w:ind w:left="0" w:firstLine="0"/>
      </w:pPr>
      <w:rPr>
        <w:rFonts w:hint="eastAsia"/>
      </w:rPr>
    </w:lvl>
    <w:lvl w:ilvl="2">
      <w:numFmt w:val="chineseCountingThousand"/>
      <w:pStyle w:val="2"/>
      <w:suff w:val="space"/>
      <w:lvlText w:val="(%3)、"/>
      <w:lvlJc w:val="left"/>
      <w:pPr>
        <w:ind w:left="510" w:hanging="510"/>
      </w:pPr>
      <w:rPr>
        <w:rFonts w:hint="eastAsia"/>
        <w:w w:val="100"/>
      </w:rPr>
    </w:lvl>
    <w:lvl w:ilvl="3">
      <w:start w:val="1"/>
      <w:numFmt w:val="decimal"/>
      <w:pStyle w:val="3"/>
      <w:suff w:val="space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pStyle w:val="4"/>
      <w:suff w:val="space"/>
      <w:lvlText w:val="%5、"/>
      <w:lvlJc w:val="left"/>
      <w:pPr>
        <w:ind w:left="567" w:hanging="283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82"/>
        </w:tabs>
        <w:ind w:left="5102" w:hanging="1700"/>
      </w:pPr>
      <w:rPr>
        <w:rFonts w:hint="eastAsia"/>
      </w:rPr>
    </w:lvl>
  </w:abstractNum>
  <w:abstractNum w:abstractNumId="7">
    <w:nsid w:val="6C8457AC"/>
    <w:multiLevelType w:val="multilevel"/>
    <w:tmpl w:val="6C8457AC"/>
    <w:lvl w:ilvl="0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ttachedTemplate r:id="rId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1D84949"/>
    <w:rsid w:val="00000058"/>
    <w:rsid w:val="00000658"/>
    <w:rsid w:val="000011DF"/>
    <w:rsid w:val="00005696"/>
    <w:rsid w:val="00012BFA"/>
    <w:rsid w:val="00014B1E"/>
    <w:rsid w:val="00014E7B"/>
    <w:rsid w:val="000154C8"/>
    <w:rsid w:val="00015AD5"/>
    <w:rsid w:val="00016037"/>
    <w:rsid w:val="00016838"/>
    <w:rsid w:val="00017CFE"/>
    <w:rsid w:val="00025C7E"/>
    <w:rsid w:val="00030198"/>
    <w:rsid w:val="00030C06"/>
    <w:rsid w:val="00035462"/>
    <w:rsid w:val="00035A24"/>
    <w:rsid w:val="00036E13"/>
    <w:rsid w:val="000401CA"/>
    <w:rsid w:val="00040A5B"/>
    <w:rsid w:val="000415F6"/>
    <w:rsid w:val="0004160C"/>
    <w:rsid w:val="000422EE"/>
    <w:rsid w:val="000423F0"/>
    <w:rsid w:val="00042437"/>
    <w:rsid w:val="00045EC7"/>
    <w:rsid w:val="00052DBF"/>
    <w:rsid w:val="000533BF"/>
    <w:rsid w:val="000559E7"/>
    <w:rsid w:val="0005645C"/>
    <w:rsid w:val="0005767F"/>
    <w:rsid w:val="00057697"/>
    <w:rsid w:val="00057BD5"/>
    <w:rsid w:val="000604FF"/>
    <w:rsid w:val="000617AB"/>
    <w:rsid w:val="0006259D"/>
    <w:rsid w:val="00062DA5"/>
    <w:rsid w:val="000634D8"/>
    <w:rsid w:val="00063846"/>
    <w:rsid w:val="00063B7A"/>
    <w:rsid w:val="00063C4B"/>
    <w:rsid w:val="000657C0"/>
    <w:rsid w:val="0006795E"/>
    <w:rsid w:val="00070F54"/>
    <w:rsid w:val="0007245C"/>
    <w:rsid w:val="00072BB6"/>
    <w:rsid w:val="00073BBD"/>
    <w:rsid w:val="00075FBC"/>
    <w:rsid w:val="0007672E"/>
    <w:rsid w:val="000806B3"/>
    <w:rsid w:val="00081EBD"/>
    <w:rsid w:val="0008416C"/>
    <w:rsid w:val="0008444F"/>
    <w:rsid w:val="00084618"/>
    <w:rsid w:val="00084D7E"/>
    <w:rsid w:val="000863CC"/>
    <w:rsid w:val="00086516"/>
    <w:rsid w:val="00086824"/>
    <w:rsid w:val="00090DA2"/>
    <w:rsid w:val="00092453"/>
    <w:rsid w:val="000924FB"/>
    <w:rsid w:val="000927F8"/>
    <w:rsid w:val="00092A95"/>
    <w:rsid w:val="0009529F"/>
    <w:rsid w:val="0009605E"/>
    <w:rsid w:val="00096141"/>
    <w:rsid w:val="000967B5"/>
    <w:rsid w:val="00096A15"/>
    <w:rsid w:val="000A124E"/>
    <w:rsid w:val="000A3798"/>
    <w:rsid w:val="000A37C0"/>
    <w:rsid w:val="000A681C"/>
    <w:rsid w:val="000B0584"/>
    <w:rsid w:val="000B0BA8"/>
    <w:rsid w:val="000B1FB3"/>
    <w:rsid w:val="000B228E"/>
    <w:rsid w:val="000B3C29"/>
    <w:rsid w:val="000B528B"/>
    <w:rsid w:val="000B5857"/>
    <w:rsid w:val="000C16C3"/>
    <w:rsid w:val="000C193B"/>
    <w:rsid w:val="000C2405"/>
    <w:rsid w:val="000C2F77"/>
    <w:rsid w:val="000C39A6"/>
    <w:rsid w:val="000C5CF1"/>
    <w:rsid w:val="000C626F"/>
    <w:rsid w:val="000C6AE1"/>
    <w:rsid w:val="000C74A0"/>
    <w:rsid w:val="000C7F7F"/>
    <w:rsid w:val="000D0666"/>
    <w:rsid w:val="000D0FB0"/>
    <w:rsid w:val="000D15D0"/>
    <w:rsid w:val="000D1907"/>
    <w:rsid w:val="000D2B15"/>
    <w:rsid w:val="000D318A"/>
    <w:rsid w:val="000D4B78"/>
    <w:rsid w:val="000D5E85"/>
    <w:rsid w:val="000D7B89"/>
    <w:rsid w:val="000E13B3"/>
    <w:rsid w:val="000E18CF"/>
    <w:rsid w:val="000E477C"/>
    <w:rsid w:val="000E6895"/>
    <w:rsid w:val="000E6A91"/>
    <w:rsid w:val="000E6F71"/>
    <w:rsid w:val="000E7172"/>
    <w:rsid w:val="000F0AB0"/>
    <w:rsid w:val="000F1400"/>
    <w:rsid w:val="000F2117"/>
    <w:rsid w:val="000F2EA1"/>
    <w:rsid w:val="000F3EBA"/>
    <w:rsid w:val="000F45D1"/>
    <w:rsid w:val="000F4D68"/>
    <w:rsid w:val="000F4FE6"/>
    <w:rsid w:val="000F602F"/>
    <w:rsid w:val="000F63D8"/>
    <w:rsid w:val="000F64FB"/>
    <w:rsid w:val="000F6E89"/>
    <w:rsid w:val="00100D02"/>
    <w:rsid w:val="00101C51"/>
    <w:rsid w:val="001022ED"/>
    <w:rsid w:val="00102C99"/>
    <w:rsid w:val="0010348D"/>
    <w:rsid w:val="00104295"/>
    <w:rsid w:val="0010466A"/>
    <w:rsid w:val="00104E09"/>
    <w:rsid w:val="0010583F"/>
    <w:rsid w:val="00111A4C"/>
    <w:rsid w:val="00111D89"/>
    <w:rsid w:val="001133F9"/>
    <w:rsid w:val="0011432F"/>
    <w:rsid w:val="0011555B"/>
    <w:rsid w:val="0011705E"/>
    <w:rsid w:val="00123466"/>
    <w:rsid w:val="001234B4"/>
    <w:rsid w:val="00124CF8"/>
    <w:rsid w:val="001303BC"/>
    <w:rsid w:val="00131923"/>
    <w:rsid w:val="00131AEE"/>
    <w:rsid w:val="001331A1"/>
    <w:rsid w:val="0013332C"/>
    <w:rsid w:val="001338EF"/>
    <w:rsid w:val="00140150"/>
    <w:rsid w:val="00140FCF"/>
    <w:rsid w:val="0014181D"/>
    <w:rsid w:val="00142845"/>
    <w:rsid w:val="00142F79"/>
    <w:rsid w:val="0014348C"/>
    <w:rsid w:val="00143923"/>
    <w:rsid w:val="00144861"/>
    <w:rsid w:val="0015018C"/>
    <w:rsid w:val="00153E5F"/>
    <w:rsid w:val="001549D0"/>
    <w:rsid w:val="001555AF"/>
    <w:rsid w:val="001574B8"/>
    <w:rsid w:val="00160308"/>
    <w:rsid w:val="001605B0"/>
    <w:rsid w:val="00160BD0"/>
    <w:rsid w:val="00161B71"/>
    <w:rsid w:val="00163840"/>
    <w:rsid w:val="00164328"/>
    <w:rsid w:val="00166C3A"/>
    <w:rsid w:val="00167CEF"/>
    <w:rsid w:val="00170DA5"/>
    <w:rsid w:val="00171232"/>
    <w:rsid w:val="00174BA0"/>
    <w:rsid w:val="00175168"/>
    <w:rsid w:val="00175C53"/>
    <w:rsid w:val="00182D5B"/>
    <w:rsid w:val="00183269"/>
    <w:rsid w:val="00183810"/>
    <w:rsid w:val="00183AF3"/>
    <w:rsid w:val="00184A83"/>
    <w:rsid w:val="00186E1E"/>
    <w:rsid w:val="00186E78"/>
    <w:rsid w:val="00192BE1"/>
    <w:rsid w:val="00193A87"/>
    <w:rsid w:val="00195298"/>
    <w:rsid w:val="001954B1"/>
    <w:rsid w:val="00195972"/>
    <w:rsid w:val="00196500"/>
    <w:rsid w:val="001A34D0"/>
    <w:rsid w:val="001A3A00"/>
    <w:rsid w:val="001A5216"/>
    <w:rsid w:val="001A5B7C"/>
    <w:rsid w:val="001A6568"/>
    <w:rsid w:val="001B01D7"/>
    <w:rsid w:val="001B1968"/>
    <w:rsid w:val="001B3092"/>
    <w:rsid w:val="001B3141"/>
    <w:rsid w:val="001B31D6"/>
    <w:rsid w:val="001B3763"/>
    <w:rsid w:val="001B3A31"/>
    <w:rsid w:val="001B43A6"/>
    <w:rsid w:val="001B5DDC"/>
    <w:rsid w:val="001B727D"/>
    <w:rsid w:val="001C067D"/>
    <w:rsid w:val="001C1E00"/>
    <w:rsid w:val="001C2525"/>
    <w:rsid w:val="001C2EC8"/>
    <w:rsid w:val="001C3A0B"/>
    <w:rsid w:val="001C46FF"/>
    <w:rsid w:val="001C478C"/>
    <w:rsid w:val="001C58FF"/>
    <w:rsid w:val="001C682F"/>
    <w:rsid w:val="001C728E"/>
    <w:rsid w:val="001C76D9"/>
    <w:rsid w:val="001C7FC9"/>
    <w:rsid w:val="001D31ED"/>
    <w:rsid w:val="001D49DF"/>
    <w:rsid w:val="001D5D35"/>
    <w:rsid w:val="001E305D"/>
    <w:rsid w:val="001E343E"/>
    <w:rsid w:val="001E3DC6"/>
    <w:rsid w:val="001E5AD3"/>
    <w:rsid w:val="001E6329"/>
    <w:rsid w:val="001F1FC4"/>
    <w:rsid w:val="001F4692"/>
    <w:rsid w:val="001F5201"/>
    <w:rsid w:val="001F5833"/>
    <w:rsid w:val="002030E6"/>
    <w:rsid w:val="00203CBC"/>
    <w:rsid w:val="00205C83"/>
    <w:rsid w:val="00205EFB"/>
    <w:rsid w:val="002073BE"/>
    <w:rsid w:val="00207E7D"/>
    <w:rsid w:val="0021390A"/>
    <w:rsid w:val="0021489E"/>
    <w:rsid w:val="00215315"/>
    <w:rsid w:val="002162E2"/>
    <w:rsid w:val="00216475"/>
    <w:rsid w:val="0022120E"/>
    <w:rsid w:val="0022233C"/>
    <w:rsid w:val="002262C8"/>
    <w:rsid w:val="00226403"/>
    <w:rsid w:val="00226CA0"/>
    <w:rsid w:val="00232C9C"/>
    <w:rsid w:val="00234620"/>
    <w:rsid w:val="002353FA"/>
    <w:rsid w:val="002359E7"/>
    <w:rsid w:val="00235A9A"/>
    <w:rsid w:val="00235D26"/>
    <w:rsid w:val="00241051"/>
    <w:rsid w:val="00242349"/>
    <w:rsid w:val="002461AF"/>
    <w:rsid w:val="002467C1"/>
    <w:rsid w:val="002475D1"/>
    <w:rsid w:val="00247DAA"/>
    <w:rsid w:val="0025003C"/>
    <w:rsid w:val="002504D3"/>
    <w:rsid w:val="002507A3"/>
    <w:rsid w:val="0025100E"/>
    <w:rsid w:val="00255B2A"/>
    <w:rsid w:val="00260425"/>
    <w:rsid w:val="00260D2A"/>
    <w:rsid w:val="00261C43"/>
    <w:rsid w:val="00262597"/>
    <w:rsid w:val="00263DBD"/>
    <w:rsid w:val="00263F3B"/>
    <w:rsid w:val="00264331"/>
    <w:rsid w:val="00265251"/>
    <w:rsid w:val="0026545A"/>
    <w:rsid w:val="00267477"/>
    <w:rsid w:val="00267C9F"/>
    <w:rsid w:val="0027098F"/>
    <w:rsid w:val="002709C5"/>
    <w:rsid w:val="00274083"/>
    <w:rsid w:val="002819A7"/>
    <w:rsid w:val="00284508"/>
    <w:rsid w:val="00285F61"/>
    <w:rsid w:val="002864E9"/>
    <w:rsid w:val="0028751A"/>
    <w:rsid w:val="00287DE0"/>
    <w:rsid w:val="00291CD1"/>
    <w:rsid w:val="00292090"/>
    <w:rsid w:val="00292950"/>
    <w:rsid w:val="00294513"/>
    <w:rsid w:val="0029615A"/>
    <w:rsid w:val="00296512"/>
    <w:rsid w:val="002A126B"/>
    <w:rsid w:val="002A2638"/>
    <w:rsid w:val="002A3832"/>
    <w:rsid w:val="002A463E"/>
    <w:rsid w:val="002A607F"/>
    <w:rsid w:val="002A66B9"/>
    <w:rsid w:val="002A7D6B"/>
    <w:rsid w:val="002B013A"/>
    <w:rsid w:val="002B0578"/>
    <w:rsid w:val="002B2FEC"/>
    <w:rsid w:val="002B3C54"/>
    <w:rsid w:val="002B6741"/>
    <w:rsid w:val="002B6BE9"/>
    <w:rsid w:val="002C177F"/>
    <w:rsid w:val="002C2363"/>
    <w:rsid w:val="002C280C"/>
    <w:rsid w:val="002C34F9"/>
    <w:rsid w:val="002C35EE"/>
    <w:rsid w:val="002C3BBC"/>
    <w:rsid w:val="002C46BF"/>
    <w:rsid w:val="002C4D81"/>
    <w:rsid w:val="002C6EE6"/>
    <w:rsid w:val="002D0F86"/>
    <w:rsid w:val="002D2327"/>
    <w:rsid w:val="002D290B"/>
    <w:rsid w:val="002D3E86"/>
    <w:rsid w:val="002D5D80"/>
    <w:rsid w:val="002D6282"/>
    <w:rsid w:val="002D68AE"/>
    <w:rsid w:val="002D716C"/>
    <w:rsid w:val="002E107E"/>
    <w:rsid w:val="002E3A15"/>
    <w:rsid w:val="002E5B71"/>
    <w:rsid w:val="002E5C46"/>
    <w:rsid w:val="002E7DBF"/>
    <w:rsid w:val="002E7DF4"/>
    <w:rsid w:val="002E7E28"/>
    <w:rsid w:val="002F057C"/>
    <w:rsid w:val="002F078A"/>
    <w:rsid w:val="002F272C"/>
    <w:rsid w:val="002F33F2"/>
    <w:rsid w:val="002F4C8A"/>
    <w:rsid w:val="002F5B03"/>
    <w:rsid w:val="002F75A7"/>
    <w:rsid w:val="002F7A48"/>
    <w:rsid w:val="002F7B97"/>
    <w:rsid w:val="002F7E80"/>
    <w:rsid w:val="003023EC"/>
    <w:rsid w:val="003031CC"/>
    <w:rsid w:val="00303D39"/>
    <w:rsid w:val="003058D3"/>
    <w:rsid w:val="003058E2"/>
    <w:rsid w:val="00305ACB"/>
    <w:rsid w:val="00305F64"/>
    <w:rsid w:val="00306EC7"/>
    <w:rsid w:val="0030780A"/>
    <w:rsid w:val="00307ADE"/>
    <w:rsid w:val="00307BA2"/>
    <w:rsid w:val="003103BA"/>
    <w:rsid w:val="00314BD4"/>
    <w:rsid w:val="003160B1"/>
    <w:rsid w:val="00316FE4"/>
    <w:rsid w:val="00320C95"/>
    <w:rsid w:val="00324E3F"/>
    <w:rsid w:val="00325DBB"/>
    <w:rsid w:val="00325E83"/>
    <w:rsid w:val="00326598"/>
    <w:rsid w:val="00326CB2"/>
    <w:rsid w:val="003302AD"/>
    <w:rsid w:val="00330EC2"/>
    <w:rsid w:val="00333F5E"/>
    <w:rsid w:val="003348FE"/>
    <w:rsid w:val="00336DDC"/>
    <w:rsid w:val="003378F5"/>
    <w:rsid w:val="003444C9"/>
    <w:rsid w:val="0034547C"/>
    <w:rsid w:val="0035083E"/>
    <w:rsid w:val="00350D16"/>
    <w:rsid w:val="00350FCF"/>
    <w:rsid w:val="00351AE9"/>
    <w:rsid w:val="003524F9"/>
    <w:rsid w:val="003532BE"/>
    <w:rsid w:val="003563AA"/>
    <w:rsid w:val="00356415"/>
    <w:rsid w:val="0035681A"/>
    <w:rsid w:val="0035705C"/>
    <w:rsid w:val="00360A12"/>
    <w:rsid w:val="00360A14"/>
    <w:rsid w:val="00360D82"/>
    <w:rsid w:val="00366772"/>
    <w:rsid w:val="00367E9C"/>
    <w:rsid w:val="0037000C"/>
    <w:rsid w:val="00370865"/>
    <w:rsid w:val="00370A48"/>
    <w:rsid w:val="00370F70"/>
    <w:rsid w:val="00372DD8"/>
    <w:rsid w:val="00373C62"/>
    <w:rsid w:val="00374247"/>
    <w:rsid w:val="0037678A"/>
    <w:rsid w:val="003773C2"/>
    <w:rsid w:val="00380091"/>
    <w:rsid w:val="0038237D"/>
    <w:rsid w:val="00382A71"/>
    <w:rsid w:val="00382E10"/>
    <w:rsid w:val="0038330A"/>
    <w:rsid w:val="00383603"/>
    <w:rsid w:val="00385AD4"/>
    <w:rsid w:val="00390699"/>
    <w:rsid w:val="003914CB"/>
    <w:rsid w:val="00392305"/>
    <w:rsid w:val="00394BF7"/>
    <w:rsid w:val="003A1162"/>
    <w:rsid w:val="003A17FD"/>
    <w:rsid w:val="003B32AD"/>
    <w:rsid w:val="003B5860"/>
    <w:rsid w:val="003C1E83"/>
    <w:rsid w:val="003C2141"/>
    <w:rsid w:val="003C2BB4"/>
    <w:rsid w:val="003C2DE8"/>
    <w:rsid w:val="003C41FB"/>
    <w:rsid w:val="003C59FA"/>
    <w:rsid w:val="003C5F67"/>
    <w:rsid w:val="003C7EDD"/>
    <w:rsid w:val="003D2E81"/>
    <w:rsid w:val="003D3243"/>
    <w:rsid w:val="003D34F0"/>
    <w:rsid w:val="003D37CA"/>
    <w:rsid w:val="003D3DB3"/>
    <w:rsid w:val="003D5113"/>
    <w:rsid w:val="003D5AA0"/>
    <w:rsid w:val="003D6A8F"/>
    <w:rsid w:val="003D7638"/>
    <w:rsid w:val="003E0F20"/>
    <w:rsid w:val="003E1BD8"/>
    <w:rsid w:val="003E21F0"/>
    <w:rsid w:val="003E3824"/>
    <w:rsid w:val="003E4F59"/>
    <w:rsid w:val="003E7AFC"/>
    <w:rsid w:val="003F0626"/>
    <w:rsid w:val="003F0699"/>
    <w:rsid w:val="003F12B7"/>
    <w:rsid w:val="003F15ED"/>
    <w:rsid w:val="003F1E09"/>
    <w:rsid w:val="003F28F1"/>
    <w:rsid w:val="003F2C84"/>
    <w:rsid w:val="003F41CC"/>
    <w:rsid w:val="003F4330"/>
    <w:rsid w:val="003F5C3F"/>
    <w:rsid w:val="003F63FF"/>
    <w:rsid w:val="003F6E81"/>
    <w:rsid w:val="00401141"/>
    <w:rsid w:val="004013E5"/>
    <w:rsid w:val="00401892"/>
    <w:rsid w:val="00404B95"/>
    <w:rsid w:val="00405622"/>
    <w:rsid w:val="004065FE"/>
    <w:rsid w:val="00406DFD"/>
    <w:rsid w:val="0040790E"/>
    <w:rsid w:val="00413EDB"/>
    <w:rsid w:val="0041511A"/>
    <w:rsid w:val="004164F0"/>
    <w:rsid w:val="004173C4"/>
    <w:rsid w:val="00417875"/>
    <w:rsid w:val="004202F0"/>
    <w:rsid w:val="00422649"/>
    <w:rsid w:val="00422BC2"/>
    <w:rsid w:val="004232CF"/>
    <w:rsid w:val="00425897"/>
    <w:rsid w:val="00425F96"/>
    <w:rsid w:val="00426685"/>
    <w:rsid w:val="004301DD"/>
    <w:rsid w:val="004303FA"/>
    <w:rsid w:val="004309C9"/>
    <w:rsid w:val="00431099"/>
    <w:rsid w:val="00433078"/>
    <w:rsid w:val="0043321C"/>
    <w:rsid w:val="0043483A"/>
    <w:rsid w:val="004368BC"/>
    <w:rsid w:val="004402C7"/>
    <w:rsid w:val="00441B3D"/>
    <w:rsid w:val="00442295"/>
    <w:rsid w:val="00442D13"/>
    <w:rsid w:val="004437DF"/>
    <w:rsid w:val="00443D0C"/>
    <w:rsid w:val="00444056"/>
    <w:rsid w:val="00444424"/>
    <w:rsid w:val="0044462C"/>
    <w:rsid w:val="00445B15"/>
    <w:rsid w:val="00446B68"/>
    <w:rsid w:val="00446CB1"/>
    <w:rsid w:val="00451ADA"/>
    <w:rsid w:val="00451B78"/>
    <w:rsid w:val="00452500"/>
    <w:rsid w:val="00454A01"/>
    <w:rsid w:val="004550AA"/>
    <w:rsid w:val="00456EAC"/>
    <w:rsid w:val="004616A4"/>
    <w:rsid w:val="00461A4D"/>
    <w:rsid w:val="00463295"/>
    <w:rsid w:val="00463D79"/>
    <w:rsid w:val="00464644"/>
    <w:rsid w:val="00465279"/>
    <w:rsid w:val="00467F40"/>
    <w:rsid w:val="0047077B"/>
    <w:rsid w:val="0047319C"/>
    <w:rsid w:val="004736DA"/>
    <w:rsid w:val="00473E6F"/>
    <w:rsid w:val="00474100"/>
    <w:rsid w:val="0047422D"/>
    <w:rsid w:val="0047442A"/>
    <w:rsid w:val="00474AAB"/>
    <w:rsid w:val="00475FA7"/>
    <w:rsid w:val="00480407"/>
    <w:rsid w:val="0048121A"/>
    <w:rsid w:val="00483690"/>
    <w:rsid w:val="0048493D"/>
    <w:rsid w:val="00484E06"/>
    <w:rsid w:val="00485068"/>
    <w:rsid w:val="004902FD"/>
    <w:rsid w:val="00491E16"/>
    <w:rsid w:val="00493167"/>
    <w:rsid w:val="00495086"/>
    <w:rsid w:val="00495AFA"/>
    <w:rsid w:val="00495D32"/>
    <w:rsid w:val="004964B8"/>
    <w:rsid w:val="0049745A"/>
    <w:rsid w:val="004A2420"/>
    <w:rsid w:val="004A2BB8"/>
    <w:rsid w:val="004A4E7E"/>
    <w:rsid w:val="004A7910"/>
    <w:rsid w:val="004A7D55"/>
    <w:rsid w:val="004B0ACC"/>
    <w:rsid w:val="004B3514"/>
    <w:rsid w:val="004B4038"/>
    <w:rsid w:val="004B6705"/>
    <w:rsid w:val="004B7280"/>
    <w:rsid w:val="004B7D2F"/>
    <w:rsid w:val="004C030B"/>
    <w:rsid w:val="004C2043"/>
    <w:rsid w:val="004C2223"/>
    <w:rsid w:val="004C647F"/>
    <w:rsid w:val="004C7006"/>
    <w:rsid w:val="004D1992"/>
    <w:rsid w:val="004D31F3"/>
    <w:rsid w:val="004D362B"/>
    <w:rsid w:val="004D4F33"/>
    <w:rsid w:val="004D6AC4"/>
    <w:rsid w:val="004D79AA"/>
    <w:rsid w:val="004E159F"/>
    <w:rsid w:val="004E1E8A"/>
    <w:rsid w:val="004E2758"/>
    <w:rsid w:val="004E2AB2"/>
    <w:rsid w:val="004E3F2D"/>
    <w:rsid w:val="004E3FC4"/>
    <w:rsid w:val="004E4720"/>
    <w:rsid w:val="004E4F9D"/>
    <w:rsid w:val="004E54D1"/>
    <w:rsid w:val="004E5AFD"/>
    <w:rsid w:val="004E7B8A"/>
    <w:rsid w:val="004F0803"/>
    <w:rsid w:val="004F094B"/>
    <w:rsid w:val="004F0B6E"/>
    <w:rsid w:val="004F26E3"/>
    <w:rsid w:val="004F2AA0"/>
    <w:rsid w:val="004F42FC"/>
    <w:rsid w:val="004F4A4A"/>
    <w:rsid w:val="004F514C"/>
    <w:rsid w:val="004F7089"/>
    <w:rsid w:val="004F7455"/>
    <w:rsid w:val="00500987"/>
    <w:rsid w:val="0050377C"/>
    <w:rsid w:val="0050535A"/>
    <w:rsid w:val="00505B0A"/>
    <w:rsid w:val="00507FB2"/>
    <w:rsid w:val="00513216"/>
    <w:rsid w:val="00513FC6"/>
    <w:rsid w:val="005144AD"/>
    <w:rsid w:val="00514B01"/>
    <w:rsid w:val="00522795"/>
    <w:rsid w:val="00523E14"/>
    <w:rsid w:val="0052722C"/>
    <w:rsid w:val="0052761F"/>
    <w:rsid w:val="00527A3E"/>
    <w:rsid w:val="0053197B"/>
    <w:rsid w:val="0053304B"/>
    <w:rsid w:val="00533395"/>
    <w:rsid w:val="005335C0"/>
    <w:rsid w:val="00534D46"/>
    <w:rsid w:val="005350AC"/>
    <w:rsid w:val="00535A4C"/>
    <w:rsid w:val="00536E27"/>
    <w:rsid w:val="005372FD"/>
    <w:rsid w:val="00537860"/>
    <w:rsid w:val="00541DB8"/>
    <w:rsid w:val="00542B23"/>
    <w:rsid w:val="00544605"/>
    <w:rsid w:val="00544A93"/>
    <w:rsid w:val="0054531F"/>
    <w:rsid w:val="0054695C"/>
    <w:rsid w:val="0054758F"/>
    <w:rsid w:val="00550B9A"/>
    <w:rsid w:val="00553AB0"/>
    <w:rsid w:val="00553CD8"/>
    <w:rsid w:val="0055413E"/>
    <w:rsid w:val="00554863"/>
    <w:rsid w:val="00554C70"/>
    <w:rsid w:val="00555B52"/>
    <w:rsid w:val="005567EC"/>
    <w:rsid w:val="00556DC4"/>
    <w:rsid w:val="00557520"/>
    <w:rsid w:val="00560786"/>
    <w:rsid w:val="0056461C"/>
    <w:rsid w:val="0056540B"/>
    <w:rsid w:val="005660F7"/>
    <w:rsid w:val="005727D9"/>
    <w:rsid w:val="00572822"/>
    <w:rsid w:val="0057322E"/>
    <w:rsid w:val="00574464"/>
    <w:rsid w:val="00574A59"/>
    <w:rsid w:val="00575B47"/>
    <w:rsid w:val="00575DEB"/>
    <w:rsid w:val="00577BA1"/>
    <w:rsid w:val="0058310D"/>
    <w:rsid w:val="00583AD9"/>
    <w:rsid w:val="00583CDF"/>
    <w:rsid w:val="00583EB9"/>
    <w:rsid w:val="00586E5A"/>
    <w:rsid w:val="0059051D"/>
    <w:rsid w:val="005919BA"/>
    <w:rsid w:val="00593ED0"/>
    <w:rsid w:val="00595214"/>
    <w:rsid w:val="0059790D"/>
    <w:rsid w:val="005A0D89"/>
    <w:rsid w:val="005A3D07"/>
    <w:rsid w:val="005A613E"/>
    <w:rsid w:val="005A7576"/>
    <w:rsid w:val="005B03F1"/>
    <w:rsid w:val="005B349D"/>
    <w:rsid w:val="005B7291"/>
    <w:rsid w:val="005C01BC"/>
    <w:rsid w:val="005C1D76"/>
    <w:rsid w:val="005C241A"/>
    <w:rsid w:val="005C5C35"/>
    <w:rsid w:val="005C6F31"/>
    <w:rsid w:val="005C7655"/>
    <w:rsid w:val="005D74CD"/>
    <w:rsid w:val="005E0582"/>
    <w:rsid w:val="005E08EC"/>
    <w:rsid w:val="005E0DB9"/>
    <w:rsid w:val="005E2354"/>
    <w:rsid w:val="005E3510"/>
    <w:rsid w:val="005E3889"/>
    <w:rsid w:val="005E7648"/>
    <w:rsid w:val="005F0266"/>
    <w:rsid w:val="005F1B51"/>
    <w:rsid w:val="005F20C6"/>
    <w:rsid w:val="005F283E"/>
    <w:rsid w:val="005F3026"/>
    <w:rsid w:val="005F5BB9"/>
    <w:rsid w:val="005F6706"/>
    <w:rsid w:val="005F688D"/>
    <w:rsid w:val="005F7033"/>
    <w:rsid w:val="006010FD"/>
    <w:rsid w:val="006019BF"/>
    <w:rsid w:val="0060235C"/>
    <w:rsid w:val="006038C4"/>
    <w:rsid w:val="00605F67"/>
    <w:rsid w:val="00607C57"/>
    <w:rsid w:val="006102BC"/>
    <w:rsid w:val="006138E1"/>
    <w:rsid w:val="00613E9B"/>
    <w:rsid w:val="00614069"/>
    <w:rsid w:val="0061472E"/>
    <w:rsid w:val="006204A9"/>
    <w:rsid w:val="0062090A"/>
    <w:rsid w:val="006212DB"/>
    <w:rsid w:val="006212E3"/>
    <w:rsid w:val="00622606"/>
    <w:rsid w:val="0062270E"/>
    <w:rsid w:val="00623830"/>
    <w:rsid w:val="00623C32"/>
    <w:rsid w:val="006240ED"/>
    <w:rsid w:val="006243D6"/>
    <w:rsid w:val="00625634"/>
    <w:rsid w:val="00625E0C"/>
    <w:rsid w:val="00627790"/>
    <w:rsid w:val="00630D34"/>
    <w:rsid w:val="00630E4D"/>
    <w:rsid w:val="00632360"/>
    <w:rsid w:val="00632B8B"/>
    <w:rsid w:val="00632EB3"/>
    <w:rsid w:val="00633972"/>
    <w:rsid w:val="0063510B"/>
    <w:rsid w:val="00635833"/>
    <w:rsid w:val="0063686F"/>
    <w:rsid w:val="006409D8"/>
    <w:rsid w:val="00640B90"/>
    <w:rsid w:val="006416B8"/>
    <w:rsid w:val="00644EFA"/>
    <w:rsid w:val="00645E25"/>
    <w:rsid w:val="0064798E"/>
    <w:rsid w:val="00647C4F"/>
    <w:rsid w:val="006508D5"/>
    <w:rsid w:val="00650A05"/>
    <w:rsid w:val="00650ECD"/>
    <w:rsid w:val="00650FC5"/>
    <w:rsid w:val="006539D6"/>
    <w:rsid w:val="00654131"/>
    <w:rsid w:val="00654152"/>
    <w:rsid w:val="0065489F"/>
    <w:rsid w:val="00654941"/>
    <w:rsid w:val="00655D1F"/>
    <w:rsid w:val="006560FA"/>
    <w:rsid w:val="006565D6"/>
    <w:rsid w:val="006578A8"/>
    <w:rsid w:val="00657CDD"/>
    <w:rsid w:val="00660FFC"/>
    <w:rsid w:val="00661158"/>
    <w:rsid w:val="006631BA"/>
    <w:rsid w:val="006644C1"/>
    <w:rsid w:val="00664D1B"/>
    <w:rsid w:val="00665DB8"/>
    <w:rsid w:val="00670771"/>
    <w:rsid w:val="00671839"/>
    <w:rsid w:val="0067196B"/>
    <w:rsid w:val="00677F0F"/>
    <w:rsid w:val="00677FF4"/>
    <w:rsid w:val="00682305"/>
    <w:rsid w:val="006828CB"/>
    <w:rsid w:val="00682B12"/>
    <w:rsid w:val="00684C15"/>
    <w:rsid w:val="00685764"/>
    <w:rsid w:val="00685846"/>
    <w:rsid w:val="00685C3E"/>
    <w:rsid w:val="006865FC"/>
    <w:rsid w:val="0068737D"/>
    <w:rsid w:val="00691884"/>
    <w:rsid w:val="00693467"/>
    <w:rsid w:val="006936A2"/>
    <w:rsid w:val="0069456E"/>
    <w:rsid w:val="00694602"/>
    <w:rsid w:val="0069460E"/>
    <w:rsid w:val="006965E3"/>
    <w:rsid w:val="006966E8"/>
    <w:rsid w:val="006A080A"/>
    <w:rsid w:val="006A0D8F"/>
    <w:rsid w:val="006A228C"/>
    <w:rsid w:val="006A2392"/>
    <w:rsid w:val="006A2665"/>
    <w:rsid w:val="006A2BF1"/>
    <w:rsid w:val="006A2E30"/>
    <w:rsid w:val="006A41F1"/>
    <w:rsid w:val="006A51C3"/>
    <w:rsid w:val="006A52DC"/>
    <w:rsid w:val="006A555E"/>
    <w:rsid w:val="006A57E1"/>
    <w:rsid w:val="006A5E07"/>
    <w:rsid w:val="006A714E"/>
    <w:rsid w:val="006B02B3"/>
    <w:rsid w:val="006B2963"/>
    <w:rsid w:val="006B450F"/>
    <w:rsid w:val="006B4A27"/>
    <w:rsid w:val="006B68C6"/>
    <w:rsid w:val="006B7F20"/>
    <w:rsid w:val="006C0C0A"/>
    <w:rsid w:val="006C11C2"/>
    <w:rsid w:val="006C37EA"/>
    <w:rsid w:val="006C4BA8"/>
    <w:rsid w:val="006C5712"/>
    <w:rsid w:val="006D054B"/>
    <w:rsid w:val="006D1F7D"/>
    <w:rsid w:val="006D3116"/>
    <w:rsid w:val="006D3D12"/>
    <w:rsid w:val="006D453B"/>
    <w:rsid w:val="006D5A9E"/>
    <w:rsid w:val="006D666C"/>
    <w:rsid w:val="006E0E76"/>
    <w:rsid w:val="006E1E71"/>
    <w:rsid w:val="006E391E"/>
    <w:rsid w:val="006E45EE"/>
    <w:rsid w:val="006E4EEB"/>
    <w:rsid w:val="006E52BC"/>
    <w:rsid w:val="006E55C3"/>
    <w:rsid w:val="006E6867"/>
    <w:rsid w:val="006E6F81"/>
    <w:rsid w:val="006F5C76"/>
    <w:rsid w:val="006F62A3"/>
    <w:rsid w:val="00701BB9"/>
    <w:rsid w:val="00702250"/>
    <w:rsid w:val="00704575"/>
    <w:rsid w:val="00704913"/>
    <w:rsid w:val="00705778"/>
    <w:rsid w:val="00705EA8"/>
    <w:rsid w:val="007070BB"/>
    <w:rsid w:val="007076B7"/>
    <w:rsid w:val="007078AC"/>
    <w:rsid w:val="007100AB"/>
    <w:rsid w:val="007103AF"/>
    <w:rsid w:val="00710684"/>
    <w:rsid w:val="00710C00"/>
    <w:rsid w:val="0071298E"/>
    <w:rsid w:val="00714006"/>
    <w:rsid w:val="00720012"/>
    <w:rsid w:val="007209E9"/>
    <w:rsid w:val="007215C3"/>
    <w:rsid w:val="00721D1F"/>
    <w:rsid w:val="0072207D"/>
    <w:rsid w:val="0072299F"/>
    <w:rsid w:val="007236FD"/>
    <w:rsid w:val="0072506F"/>
    <w:rsid w:val="007252BD"/>
    <w:rsid w:val="00725E14"/>
    <w:rsid w:val="0072642B"/>
    <w:rsid w:val="00726998"/>
    <w:rsid w:val="00727428"/>
    <w:rsid w:val="00731985"/>
    <w:rsid w:val="00732F9A"/>
    <w:rsid w:val="00734CCC"/>
    <w:rsid w:val="00735262"/>
    <w:rsid w:val="007352D1"/>
    <w:rsid w:val="00735566"/>
    <w:rsid w:val="00741001"/>
    <w:rsid w:val="00741E69"/>
    <w:rsid w:val="00742501"/>
    <w:rsid w:val="00742FCC"/>
    <w:rsid w:val="00747B85"/>
    <w:rsid w:val="00750F86"/>
    <w:rsid w:val="0075188A"/>
    <w:rsid w:val="00751E7A"/>
    <w:rsid w:val="00753264"/>
    <w:rsid w:val="00753654"/>
    <w:rsid w:val="007605D2"/>
    <w:rsid w:val="00761ED9"/>
    <w:rsid w:val="00770FF1"/>
    <w:rsid w:val="0077489B"/>
    <w:rsid w:val="00777776"/>
    <w:rsid w:val="00782DDA"/>
    <w:rsid w:val="0078378F"/>
    <w:rsid w:val="00786A09"/>
    <w:rsid w:val="007874EA"/>
    <w:rsid w:val="007903AD"/>
    <w:rsid w:val="0079082F"/>
    <w:rsid w:val="0079114E"/>
    <w:rsid w:val="00791D57"/>
    <w:rsid w:val="00793B66"/>
    <w:rsid w:val="0079541B"/>
    <w:rsid w:val="00795FC2"/>
    <w:rsid w:val="007962AB"/>
    <w:rsid w:val="00797A83"/>
    <w:rsid w:val="00797F91"/>
    <w:rsid w:val="007A1E16"/>
    <w:rsid w:val="007A68A9"/>
    <w:rsid w:val="007B067B"/>
    <w:rsid w:val="007B1E39"/>
    <w:rsid w:val="007B4565"/>
    <w:rsid w:val="007B623E"/>
    <w:rsid w:val="007B786F"/>
    <w:rsid w:val="007C00D4"/>
    <w:rsid w:val="007C0266"/>
    <w:rsid w:val="007C034E"/>
    <w:rsid w:val="007C03EF"/>
    <w:rsid w:val="007C250E"/>
    <w:rsid w:val="007C3DC8"/>
    <w:rsid w:val="007C633A"/>
    <w:rsid w:val="007C7800"/>
    <w:rsid w:val="007D03B4"/>
    <w:rsid w:val="007D0B0A"/>
    <w:rsid w:val="007D1BB1"/>
    <w:rsid w:val="007D2EF5"/>
    <w:rsid w:val="007D4903"/>
    <w:rsid w:val="007D55EE"/>
    <w:rsid w:val="007D626E"/>
    <w:rsid w:val="007D6586"/>
    <w:rsid w:val="007D75D3"/>
    <w:rsid w:val="007E0158"/>
    <w:rsid w:val="007E1848"/>
    <w:rsid w:val="007E1EA2"/>
    <w:rsid w:val="007E2CFB"/>
    <w:rsid w:val="007E2D03"/>
    <w:rsid w:val="007E7158"/>
    <w:rsid w:val="007F23AC"/>
    <w:rsid w:val="007F24EF"/>
    <w:rsid w:val="007F3D87"/>
    <w:rsid w:val="007F5F12"/>
    <w:rsid w:val="008007BA"/>
    <w:rsid w:val="00800C21"/>
    <w:rsid w:val="008031E4"/>
    <w:rsid w:val="008038CC"/>
    <w:rsid w:val="00804735"/>
    <w:rsid w:val="008047E0"/>
    <w:rsid w:val="00805ED2"/>
    <w:rsid w:val="0080736A"/>
    <w:rsid w:val="00810DCF"/>
    <w:rsid w:val="00811BFA"/>
    <w:rsid w:val="0081212B"/>
    <w:rsid w:val="008122E9"/>
    <w:rsid w:val="008148B8"/>
    <w:rsid w:val="008150DB"/>
    <w:rsid w:val="00815FC6"/>
    <w:rsid w:val="0081626E"/>
    <w:rsid w:val="0081798D"/>
    <w:rsid w:val="008206FF"/>
    <w:rsid w:val="00820D03"/>
    <w:rsid w:val="008216C2"/>
    <w:rsid w:val="0082351C"/>
    <w:rsid w:val="0082579F"/>
    <w:rsid w:val="00825E17"/>
    <w:rsid w:val="00827D4A"/>
    <w:rsid w:val="00830D5C"/>
    <w:rsid w:val="00831842"/>
    <w:rsid w:val="00832101"/>
    <w:rsid w:val="00833B27"/>
    <w:rsid w:val="00833B2A"/>
    <w:rsid w:val="00833E1C"/>
    <w:rsid w:val="00834CD5"/>
    <w:rsid w:val="00840473"/>
    <w:rsid w:val="00840C46"/>
    <w:rsid w:val="0084105F"/>
    <w:rsid w:val="008416DA"/>
    <w:rsid w:val="0084475A"/>
    <w:rsid w:val="008455B4"/>
    <w:rsid w:val="00845845"/>
    <w:rsid w:val="00846A40"/>
    <w:rsid w:val="00850CE1"/>
    <w:rsid w:val="00850D02"/>
    <w:rsid w:val="00850F10"/>
    <w:rsid w:val="00851A2C"/>
    <w:rsid w:val="008524A2"/>
    <w:rsid w:val="008526A4"/>
    <w:rsid w:val="00852CDE"/>
    <w:rsid w:val="00854E8A"/>
    <w:rsid w:val="0085508D"/>
    <w:rsid w:val="008560E1"/>
    <w:rsid w:val="00856815"/>
    <w:rsid w:val="00856AE6"/>
    <w:rsid w:val="0085720F"/>
    <w:rsid w:val="00863576"/>
    <w:rsid w:val="0086556D"/>
    <w:rsid w:val="00867ECC"/>
    <w:rsid w:val="008707E6"/>
    <w:rsid w:val="00871281"/>
    <w:rsid w:val="00872C21"/>
    <w:rsid w:val="00873037"/>
    <w:rsid w:val="008748B4"/>
    <w:rsid w:val="00875376"/>
    <w:rsid w:val="00875C4A"/>
    <w:rsid w:val="008778B3"/>
    <w:rsid w:val="008805B7"/>
    <w:rsid w:val="00881190"/>
    <w:rsid w:val="008834A8"/>
    <w:rsid w:val="00884FC6"/>
    <w:rsid w:val="008856E7"/>
    <w:rsid w:val="00886F38"/>
    <w:rsid w:val="00887891"/>
    <w:rsid w:val="00890D76"/>
    <w:rsid w:val="00892B30"/>
    <w:rsid w:val="008936E3"/>
    <w:rsid w:val="0089467F"/>
    <w:rsid w:val="00894AE0"/>
    <w:rsid w:val="00895A90"/>
    <w:rsid w:val="00895BCE"/>
    <w:rsid w:val="00895F51"/>
    <w:rsid w:val="008961B3"/>
    <w:rsid w:val="0089671A"/>
    <w:rsid w:val="0089702F"/>
    <w:rsid w:val="008A210F"/>
    <w:rsid w:val="008A483C"/>
    <w:rsid w:val="008A4B08"/>
    <w:rsid w:val="008A4C62"/>
    <w:rsid w:val="008A7C13"/>
    <w:rsid w:val="008B0830"/>
    <w:rsid w:val="008B2A8A"/>
    <w:rsid w:val="008B3813"/>
    <w:rsid w:val="008B4ECC"/>
    <w:rsid w:val="008B7196"/>
    <w:rsid w:val="008B782E"/>
    <w:rsid w:val="008C26EC"/>
    <w:rsid w:val="008C3105"/>
    <w:rsid w:val="008C35BF"/>
    <w:rsid w:val="008C36E6"/>
    <w:rsid w:val="008C3FFC"/>
    <w:rsid w:val="008C4A47"/>
    <w:rsid w:val="008C68D4"/>
    <w:rsid w:val="008C7B19"/>
    <w:rsid w:val="008C7E46"/>
    <w:rsid w:val="008C7FE5"/>
    <w:rsid w:val="008D0576"/>
    <w:rsid w:val="008D2254"/>
    <w:rsid w:val="008D229A"/>
    <w:rsid w:val="008D38BB"/>
    <w:rsid w:val="008D4EEB"/>
    <w:rsid w:val="008D62DF"/>
    <w:rsid w:val="008D7552"/>
    <w:rsid w:val="008D7FDB"/>
    <w:rsid w:val="008E00F8"/>
    <w:rsid w:val="008E2B24"/>
    <w:rsid w:val="008E61A9"/>
    <w:rsid w:val="008E6F28"/>
    <w:rsid w:val="008E7049"/>
    <w:rsid w:val="008E71BC"/>
    <w:rsid w:val="008F3967"/>
    <w:rsid w:val="008F3A05"/>
    <w:rsid w:val="008F3EEA"/>
    <w:rsid w:val="008F401A"/>
    <w:rsid w:val="008F666D"/>
    <w:rsid w:val="008F7E1B"/>
    <w:rsid w:val="009006CB"/>
    <w:rsid w:val="009019F4"/>
    <w:rsid w:val="009027B2"/>
    <w:rsid w:val="00903A5B"/>
    <w:rsid w:val="0090453D"/>
    <w:rsid w:val="00904919"/>
    <w:rsid w:val="009050E6"/>
    <w:rsid w:val="00907A4F"/>
    <w:rsid w:val="00907E04"/>
    <w:rsid w:val="00912223"/>
    <w:rsid w:val="00912B36"/>
    <w:rsid w:val="00913B6B"/>
    <w:rsid w:val="00914311"/>
    <w:rsid w:val="00914FA5"/>
    <w:rsid w:val="00915B2E"/>
    <w:rsid w:val="00915E00"/>
    <w:rsid w:val="00916028"/>
    <w:rsid w:val="00917D1F"/>
    <w:rsid w:val="00917F4E"/>
    <w:rsid w:val="00921492"/>
    <w:rsid w:val="00921FB6"/>
    <w:rsid w:val="009230AC"/>
    <w:rsid w:val="0092417E"/>
    <w:rsid w:val="00924CC4"/>
    <w:rsid w:val="00924EE7"/>
    <w:rsid w:val="00926821"/>
    <w:rsid w:val="00926C76"/>
    <w:rsid w:val="00930F37"/>
    <w:rsid w:val="00931753"/>
    <w:rsid w:val="00931E66"/>
    <w:rsid w:val="00931EF7"/>
    <w:rsid w:val="00932929"/>
    <w:rsid w:val="00933FDA"/>
    <w:rsid w:val="00935039"/>
    <w:rsid w:val="009364FA"/>
    <w:rsid w:val="00937226"/>
    <w:rsid w:val="009401A5"/>
    <w:rsid w:val="00940394"/>
    <w:rsid w:val="00940B4A"/>
    <w:rsid w:val="00942453"/>
    <w:rsid w:val="0094379F"/>
    <w:rsid w:val="00943D5D"/>
    <w:rsid w:val="00944D62"/>
    <w:rsid w:val="009453EF"/>
    <w:rsid w:val="009463E6"/>
    <w:rsid w:val="009464E3"/>
    <w:rsid w:val="00947424"/>
    <w:rsid w:val="0095085E"/>
    <w:rsid w:val="00952986"/>
    <w:rsid w:val="00953AD0"/>
    <w:rsid w:val="00954341"/>
    <w:rsid w:val="009545C3"/>
    <w:rsid w:val="00954F03"/>
    <w:rsid w:val="00956E44"/>
    <w:rsid w:val="009618A2"/>
    <w:rsid w:val="00962630"/>
    <w:rsid w:val="00963D38"/>
    <w:rsid w:val="00966323"/>
    <w:rsid w:val="00966599"/>
    <w:rsid w:val="00966F8B"/>
    <w:rsid w:val="009672B8"/>
    <w:rsid w:val="00970CA7"/>
    <w:rsid w:val="00970F0F"/>
    <w:rsid w:val="0097125C"/>
    <w:rsid w:val="00971E88"/>
    <w:rsid w:val="00972814"/>
    <w:rsid w:val="009744CE"/>
    <w:rsid w:val="00975567"/>
    <w:rsid w:val="009764F8"/>
    <w:rsid w:val="00977EF2"/>
    <w:rsid w:val="009801FC"/>
    <w:rsid w:val="009817CC"/>
    <w:rsid w:val="00982029"/>
    <w:rsid w:val="00984218"/>
    <w:rsid w:val="0098624B"/>
    <w:rsid w:val="00986869"/>
    <w:rsid w:val="00986CA8"/>
    <w:rsid w:val="009901E3"/>
    <w:rsid w:val="009907ED"/>
    <w:rsid w:val="00990BC5"/>
    <w:rsid w:val="0099260B"/>
    <w:rsid w:val="00993AC1"/>
    <w:rsid w:val="009940C9"/>
    <w:rsid w:val="00994BC9"/>
    <w:rsid w:val="0099568C"/>
    <w:rsid w:val="0099616B"/>
    <w:rsid w:val="0099652A"/>
    <w:rsid w:val="0099770A"/>
    <w:rsid w:val="009A0C93"/>
    <w:rsid w:val="009A0CF7"/>
    <w:rsid w:val="009A208A"/>
    <w:rsid w:val="009A4BEF"/>
    <w:rsid w:val="009A5238"/>
    <w:rsid w:val="009A5254"/>
    <w:rsid w:val="009A5707"/>
    <w:rsid w:val="009A78E0"/>
    <w:rsid w:val="009A7B71"/>
    <w:rsid w:val="009B065F"/>
    <w:rsid w:val="009B1761"/>
    <w:rsid w:val="009B1C0F"/>
    <w:rsid w:val="009B224E"/>
    <w:rsid w:val="009B2483"/>
    <w:rsid w:val="009B29E2"/>
    <w:rsid w:val="009B2ACA"/>
    <w:rsid w:val="009B5D83"/>
    <w:rsid w:val="009B739D"/>
    <w:rsid w:val="009B769C"/>
    <w:rsid w:val="009C274A"/>
    <w:rsid w:val="009C45AA"/>
    <w:rsid w:val="009C5533"/>
    <w:rsid w:val="009C5812"/>
    <w:rsid w:val="009C591B"/>
    <w:rsid w:val="009C5DF7"/>
    <w:rsid w:val="009C5E08"/>
    <w:rsid w:val="009C7279"/>
    <w:rsid w:val="009C7699"/>
    <w:rsid w:val="009C79DE"/>
    <w:rsid w:val="009D0905"/>
    <w:rsid w:val="009D0B13"/>
    <w:rsid w:val="009D2A3D"/>
    <w:rsid w:val="009D50DB"/>
    <w:rsid w:val="009D5ACF"/>
    <w:rsid w:val="009D668D"/>
    <w:rsid w:val="009D66E7"/>
    <w:rsid w:val="009E1F9F"/>
    <w:rsid w:val="009E305B"/>
    <w:rsid w:val="009E446D"/>
    <w:rsid w:val="009F168A"/>
    <w:rsid w:val="009F3B02"/>
    <w:rsid w:val="009F6015"/>
    <w:rsid w:val="009F65B7"/>
    <w:rsid w:val="009F6F37"/>
    <w:rsid w:val="009F7576"/>
    <w:rsid w:val="00A00B79"/>
    <w:rsid w:val="00A016C0"/>
    <w:rsid w:val="00A017F4"/>
    <w:rsid w:val="00A01AC2"/>
    <w:rsid w:val="00A02128"/>
    <w:rsid w:val="00A04654"/>
    <w:rsid w:val="00A07767"/>
    <w:rsid w:val="00A1184E"/>
    <w:rsid w:val="00A12BD7"/>
    <w:rsid w:val="00A16E5C"/>
    <w:rsid w:val="00A20285"/>
    <w:rsid w:val="00A2168A"/>
    <w:rsid w:val="00A22E1E"/>
    <w:rsid w:val="00A22EA3"/>
    <w:rsid w:val="00A235C3"/>
    <w:rsid w:val="00A258EA"/>
    <w:rsid w:val="00A25914"/>
    <w:rsid w:val="00A30F4E"/>
    <w:rsid w:val="00A31F96"/>
    <w:rsid w:val="00A320C7"/>
    <w:rsid w:val="00A33881"/>
    <w:rsid w:val="00A3417F"/>
    <w:rsid w:val="00A37B9A"/>
    <w:rsid w:val="00A4236B"/>
    <w:rsid w:val="00A45FEF"/>
    <w:rsid w:val="00A46018"/>
    <w:rsid w:val="00A465C6"/>
    <w:rsid w:val="00A46FEA"/>
    <w:rsid w:val="00A479BD"/>
    <w:rsid w:val="00A526CA"/>
    <w:rsid w:val="00A52865"/>
    <w:rsid w:val="00A52DB5"/>
    <w:rsid w:val="00A556D9"/>
    <w:rsid w:val="00A566FD"/>
    <w:rsid w:val="00A56EB8"/>
    <w:rsid w:val="00A57497"/>
    <w:rsid w:val="00A60B6B"/>
    <w:rsid w:val="00A612EB"/>
    <w:rsid w:val="00A614C4"/>
    <w:rsid w:val="00A62F5F"/>
    <w:rsid w:val="00A6609E"/>
    <w:rsid w:val="00A66919"/>
    <w:rsid w:val="00A67B62"/>
    <w:rsid w:val="00A7217C"/>
    <w:rsid w:val="00A72E19"/>
    <w:rsid w:val="00A7340A"/>
    <w:rsid w:val="00A735FF"/>
    <w:rsid w:val="00A7371A"/>
    <w:rsid w:val="00A75CE5"/>
    <w:rsid w:val="00A75F11"/>
    <w:rsid w:val="00A806FB"/>
    <w:rsid w:val="00A83408"/>
    <w:rsid w:val="00A857AD"/>
    <w:rsid w:val="00A9065B"/>
    <w:rsid w:val="00A90762"/>
    <w:rsid w:val="00A908E1"/>
    <w:rsid w:val="00A92604"/>
    <w:rsid w:val="00A95981"/>
    <w:rsid w:val="00AA0203"/>
    <w:rsid w:val="00AA4069"/>
    <w:rsid w:val="00AA7AFD"/>
    <w:rsid w:val="00AB0783"/>
    <w:rsid w:val="00AB1848"/>
    <w:rsid w:val="00AB2755"/>
    <w:rsid w:val="00AB2ADF"/>
    <w:rsid w:val="00AB2CBA"/>
    <w:rsid w:val="00AB2E36"/>
    <w:rsid w:val="00AB44FA"/>
    <w:rsid w:val="00AB4645"/>
    <w:rsid w:val="00AB4C28"/>
    <w:rsid w:val="00AB5D1B"/>
    <w:rsid w:val="00AB5E7E"/>
    <w:rsid w:val="00AB69A5"/>
    <w:rsid w:val="00AC03BE"/>
    <w:rsid w:val="00AC0543"/>
    <w:rsid w:val="00AC111F"/>
    <w:rsid w:val="00AC192D"/>
    <w:rsid w:val="00AC2C8C"/>
    <w:rsid w:val="00AC3AE1"/>
    <w:rsid w:val="00AC48C6"/>
    <w:rsid w:val="00AC586A"/>
    <w:rsid w:val="00AC6DF2"/>
    <w:rsid w:val="00AC7FC0"/>
    <w:rsid w:val="00AD0B7F"/>
    <w:rsid w:val="00AD4C74"/>
    <w:rsid w:val="00AD5B6D"/>
    <w:rsid w:val="00AE0F90"/>
    <w:rsid w:val="00AE1214"/>
    <w:rsid w:val="00AE216F"/>
    <w:rsid w:val="00AE3307"/>
    <w:rsid w:val="00AE36EC"/>
    <w:rsid w:val="00AE37B0"/>
    <w:rsid w:val="00AE7311"/>
    <w:rsid w:val="00AF0064"/>
    <w:rsid w:val="00AF2CD0"/>
    <w:rsid w:val="00AF457B"/>
    <w:rsid w:val="00AF66BF"/>
    <w:rsid w:val="00AF6DAF"/>
    <w:rsid w:val="00B0058C"/>
    <w:rsid w:val="00B0106D"/>
    <w:rsid w:val="00B015D9"/>
    <w:rsid w:val="00B0324C"/>
    <w:rsid w:val="00B05BD0"/>
    <w:rsid w:val="00B06CDB"/>
    <w:rsid w:val="00B07D58"/>
    <w:rsid w:val="00B108E4"/>
    <w:rsid w:val="00B1272D"/>
    <w:rsid w:val="00B15721"/>
    <w:rsid w:val="00B1766A"/>
    <w:rsid w:val="00B20FF6"/>
    <w:rsid w:val="00B2223F"/>
    <w:rsid w:val="00B25F7B"/>
    <w:rsid w:val="00B267F1"/>
    <w:rsid w:val="00B26A51"/>
    <w:rsid w:val="00B275AE"/>
    <w:rsid w:val="00B32061"/>
    <w:rsid w:val="00B32816"/>
    <w:rsid w:val="00B33CB7"/>
    <w:rsid w:val="00B353C8"/>
    <w:rsid w:val="00B35B3E"/>
    <w:rsid w:val="00B36070"/>
    <w:rsid w:val="00B36633"/>
    <w:rsid w:val="00B41ECA"/>
    <w:rsid w:val="00B42558"/>
    <w:rsid w:val="00B43738"/>
    <w:rsid w:val="00B44C17"/>
    <w:rsid w:val="00B44D53"/>
    <w:rsid w:val="00B44E0F"/>
    <w:rsid w:val="00B45360"/>
    <w:rsid w:val="00B457AF"/>
    <w:rsid w:val="00B46158"/>
    <w:rsid w:val="00B46185"/>
    <w:rsid w:val="00B463D1"/>
    <w:rsid w:val="00B47760"/>
    <w:rsid w:val="00B50B38"/>
    <w:rsid w:val="00B51CC7"/>
    <w:rsid w:val="00B52064"/>
    <w:rsid w:val="00B52FEC"/>
    <w:rsid w:val="00B538A8"/>
    <w:rsid w:val="00B53C9D"/>
    <w:rsid w:val="00B54FCE"/>
    <w:rsid w:val="00B5622E"/>
    <w:rsid w:val="00B569D9"/>
    <w:rsid w:val="00B57401"/>
    <w:rsid w:val="00B57990"/>
    <w:rsid w:val="00B57E70"/>
    <w:rsid w:val="00B615B2"/>
    <w:rsid w:val="00B629A7"/>
    <w:rsid w:val="00B636B8"/>
    <w:rsid w:val="00B637C2"/>
    <w:rsid w:val="00B6385C"/>
    <w:rsid w:val="00B6419E"/>
    <w:rsid w:val="00B642FE"/>
    <w:rsid w:val="00B648A4"/>
    <w:rsid w:val="00B677F6"/>
    <w:rsid w:val="00B6791E"/>
    <w:rsid w:val="00B70027"/>
    <w:rsid w:val="00B70B07"/>
    <w:rsid w:val="00B71602"/>
    <w:rsid w:val="00B72765"/>
    <w:rsid w:val="00B7277B"/>
    <w:rsid w:val="00B72E86"/>
    <w:rsid w:val="00B739FC"/>
    <w:rsid w:val="00B74516"/>
    <w:rsid w:val="00B74798"/>
    <w:rsid w:val="00B7528F"/>
    <w:rsid w:val="00B77044"/>
    <w:rsid w:val="00B77849"/>
    <w:rsid w:val="00B77FCF"/>
    <w:rsid w:val="00B809C0"/>
    <w:rsid w:val="00B81130"/>
    <w:rsid w:val="00B816A5"/>
    <w:rsid w:val="00B81E96"/>
    <w:rsid w:val="00B82ADB"/>
    <w:rsid w:val="00B8452B"/>
    <w:rsid w:val="00B90B5D"/>
    <w:rsid w:val="00B91D10"/>
    <w:rsid w:val="00B91FB2"/>
    <w:rsid w:val="00B931CC"/>
    <w:rsid w:val="00B93DF4"/>
    <w:rsid w:val="00B93FB2"/>
    <w:rsid w:val="00B94BD6"/>
    <w:rsid w:val="00B960D1"/>
    <w:rsid w:val="00BA0B8D"/>
    <w:rsid w:val="00BA27C2"/>
    <w:rsid w:val="00BA33D6"/>
    <w:rsid w:val="00BA5866"/>
    <w:rsid w:val="00BA60D9"/>
    <w:rsid w:val="00BA7A89"/>
    <w:rsid w:val="00BA7CFE"/>
    <w:rsid w:val="00BB11B9"/>
    <w:rsid w:val="00BB1625"/>
    <w:rsid w:val="00BB3A80"/>
    <w:rsid w:val="00BB4324"/>
    <w:rsid w:val="00BB46CA"/>
    <w:rsid w:val="00BB4F54"/>
    <w:rsid w:val="00BB5497"/>
    <w:rsid w:val="00BB6BBA"/>
    <w:rsid w:val="00BC0F15"/>
    <w:rsid w:val="00BC1B0D"/>
    <w:rsid w:val="00BC4356"/>
    <w:rsid w:val="00BC47F5"/>
    <w:rsid w:val="00BC4A88"/>
    <w:rsid w:val="00BC58FF"/>
    <w:rsid w:val="00BC74C2"/>
    <w:rsid w:val="00BD1180"/>
    <w:rsid w:val="00BD222B"/>
    <w:rsid w:val="00BD2CB3"/>
    <w:rsid w:val="00BD3187"/>
    <w:rsid w:val="00BD4987"/>
    <w:rsid w:val="00BD5782"/>
    <w:rsid w:val="00BD63D1"/>
    <w:rsid w:val="00BD7648"/>
    <w:rsid w:val="00BE1AB6"/>
    <w:rsid w:val="00BE3685"/>
    <w:rsid w:val="00BE3758"/>
    <w:rsid w:val="00BE3A09"/>
    <w:rsid w:val="00BE57C7"/>
    <w:rsid w:val="00BF0BED"/>
    <w:rsid w:val="00BF4080"/>
    <w:rsid w:val="00BF5AA6"/>
    <w:rsid w:val="00BF638A"/>
    <w:rsid w:val="00C02899"/>
    <w:rsid w:val="00C04870"/>
    <w:rsid w:val="00C0565E"/>
    <w:rsid w:val="00C06873"/>
    <w:rsid w:val="00C06BED"/>
    <w:rsid w:val="00C07BB4"/>
    <w:rsid w:val="00C10622"/>
    <w:rsid w:val="00C107CF"/>
    <w:rsid w:val="00C10AA5"/>
    <w:rsid w:val="00C10CDB"/>
    <w:rsid w:val="00C12319"/>
    <w:rsid w:val="00C12CA1"/>
    <w:rsid w:val="00C13C97"/>
    <w:rsid w:val="00C14598"/>
    <w:rsid w:val="00C14835"/>
    <w:rsid w:val="00C14F4B"/>
    <w:rsid w:val="00C15E4B"/>
    <w:rsid w:val="00C162CF"/>
    <w:rsid w:val="00C16326"/>
    <w:rsid w:val="00C16B22"/>
    <w:rsid w:val="00C202FD"/>
    <w:rsid w:val="00C20992"/>
    <w:rsid w:val="00C229A7"/>
    <w:rsid w:val="00C26C79"/>
    <w:rsid w:val="00C26F4A"/>
    <w:rsid w:val="00C33476"/>
    <w:rsid w:val="00C33A7C"/>
    <w:rsid w:val="00C34940"/>
    <w:rsid w:val="00C34BA9"/>
    <w:rsid w:val="00C351C7"/>
    <w:rsid w:val="00C35C34"/>
    <w:rsid w:val="00C37564"/>
    <w:rsid w:val="00C37F38"/>
    <w:rsid w:val="00C42607"/>
    <w:rsid w:val="00C50D23"/>
    <w:rsid w:val="00C5373B"/>
    <w:rsid w:val="00C541E2"/>
    <w:rsid w:val="00C552AF"/>
    <w:rsid w:val="00C56116"/>
    <w:rsid w:val="00C56E50"/>
    <w:rsid w:val="00C60817"/>
    <w:rsid w:val="00C6097E"/>
    <w:rsid w:val="00C612AC"/>
    <w:rsid w:val="00C64D67"/>
    <w:rsid w:val="00C651CA"/>
    <w:rsid w:val="00C656E6"/>
    <w:rsid w:val="00C66BA0"/>
    <w:rsid w:val="00C70722"/>
    <w:rsid w:val="00C72B1D"/>
    <w:rsid w:val="00C72CB1"/>
    <w:rsid w:val="00C73A4A"/>
    <w:rsid w:val="00C741FA"/>
    <w:rsid w:val="00C7451D"/>
    <w:rsid w:val="00C74C6E"/>
    <w:rsid w:val="00C74E08"/>
    <w:rsid w:val="00C75C6F"/>
    <w:rsid w:val="00C75D85"/>
    <w:rsid w:val="00C761AC"/>
    <w:rsid w:val="00C76D55"/>
    <w:rsid w:val="00C7717B"/>
    <w:rsid w:val="00C80570"/>
    <w:rsid w:val="00C81D6D"/>
    <w:rsid w:val="00C825DD"/>
    <w:rsid w:val="00C82F17"/>
    <w:rsid w:val="00C86CB1"/>
    <w:rsid w:val="00C87D9F"/>
    <w:rsid w:val="00C91A16"/>
    <w:rsid w:val="00C91A26"/>
    <w:rsid w:val="00C92C5F"/>
    <w:rsid w:val="00C932C9"/>
    <w:rsid w:val="00C95A94"/>
    <w:rsid w:val="00C96C63"/>
    <w:rsid w:val="00C973C1"/>
    <w:rsid w:val="00C97F0A"/>
    <w:rsid w:val="00CA07D0"/>
    <w:rsid w:val="00CA1F12"/>
    <w:rsid w:val="00CA26FF"/>
    <w:rsid w:val="00CA5898"/>
    <w:rsid w:val="00CA644D"/>
    <w:rsid w:val="00CA7382"/>
    <w:rsid w:val="00CA745C"/>
    <w:rsid w:val="00CA776C"/>
    <w:rsid w:val="00CA77D5"/>
    <w:rsid w:val="00CA7D0D"/>
    <w:rsid w:val="00CB1CD6"/>
    <w:rsid w:val="00CB2604"/>
    <w:rsid w:val="00CB3975"/>
    <w:rsid w:val="00CB3E40"/>
    <w:rsid w:val="00CB3F69"/>
    <w:rsid w:val="00CB50AC"/>
    <w:rsid w:val="00CB7CAC"/>
    <w:rsid w:val="00CB7CCA"/>
    <w:rsid w:val="00CC26A8"/>
    <w:rsid w:val="00CC4173"/>
    <w:rsid w:val="00CC4CF1"/>
    <w:rsid w:val="00CC7AD2"/>
    <w:rsid w:val="00CC7D44"/>
    <w:rsid w:val="00CD027E"/>
    <w:rsid w:val="00CD08A4"/>
    <w:rsid w:val="00CD488D"/>
    <w:rsid w:val="00CD7B7A"/>
    <w:rsid w:val="00CE23B9"/>
    <w:rsid w:val="00CE321F"/>
    <w:rsid w:val="00CE3D5B"/>
    <w:rsid w:val="00CE42CF"/>
    <w:rsid w:val="00CE4D10"/>
    <w:rsid w:val="00CE5472"/>
    <w:rsid w:val="00CE641E"/>
    <w:rsid w:val="00CE6D23"/>
    <w:rsid w:val="00CE7DEB"/>
    <w:rsid w:val="00CF14B0"/>
    <w:rsid w:val="00CF1835"/>
    <w:rsid w:val="00CF1D73"/>
    <w:rsid w:val="00CF2FDA"/>
    <w:rsid w:val="00CF3D2E"/>
    <w:rsid w:val="00CF4889"/>
    <w:rsid w:val="00CF5284"/>
    <w:rsid w:val="00CF5774"/>
    <w:rsid w:val="00CF7D77"/>
    <w:rsid w:val="00CF7EF5"/>
    <w:rsid w:val="00D008DD"/>
    <w:rsid w:val="00D00DF8"/>
    <w:rsid w:val="00D00F7F"/>
    <w:rsid w:val="00D0312B"/>
    <w:rsid w:val="00D045BF"/>
    <w:rsid w:val="00D04FFD"/>
    <w:rsid w:val="00D06959"/>
    <w:rsid w:val="00D06CB3"/>
    <w:rsid w:val="00D11D70"/>
    <w:rsid w:val="00D12B30"/>
    <w:rsid w:val="00D13574"/>
    <w:rsid w:val="00D14149"/>
    <w:rsid w:val="00D141AE"/>
    <w:rsid w:val="00D14E4F"/>
    <w:rsid w:val="00D14F67"/>
    <w:rsid w:val="00D159B8"/>
    <w:rsid w:val="00D1750A"/>
    <w:rsid w:val="00D20928"/>
    <w:rsid w:val="00D24992"/>
    <w:rsid w:val="00D26BF2"/>
    <w:rsid w:val="00D26EE2"/>
    <w:rsid w:val="00D30593"/>
    <w:rsid w:val="00D30753"/>
    <w:rsid w:val="00D30CE9"/>
    <w:rsid w:val="00D33B67"/>
    <w:rsid w:val="00D34801"/>
    <w:rsid w:val="00D35373"/>
    <w:rsid w:val="00D3633D"/>
    <w:rsid w:val="00D37218"/>
    <w:rsid w:val="00D372D8"/>
    <w:rsid w:val="00D377B0"/>
    <w:rsid w:val="00D407BC"/>
    <w:rsid w:val="00D40ADA"/>
    <w:rsid w:val="00D41990"/>
    <w:rsid w:val="00D42558"/>
    <w:rsid w:val="00D42730"/>
    <w:rsid w:val="00D44CD3"/>
    <w:rsid w:val="00D45998"/>
    <w:rsid w:val="00D47529"/>
    <w:rsid w:val="00D47A3B"/>
    <w:rsid w:val="00D52227"/>
    <w:rsid w:val="00D5417F"/>
    <w:rsid w:val="00D57B0C"/>
    <w:rsid w:val="00D6153F"/>
    <w:rsid w:val="00D6638D"/>
    <w:rsid w:val="00D6689B"/>
    <w:rsid w:val="00D6727D"/>
    <w:rsid w:val="00D703A9"/>
    <w:rsid w:val="00D72244"/>
    <w:rsid w:val="00D72566"/>
    <w:rsid w:val="00D72B25"/>
    <w:rsid w:val="00D74E33"/>
    <w:rsid w:val="00D7796C"/>
    <w:rsid w:val="00D77E17"/>
    <w:rsid w:val="00D77E3A"/>
    <w:rsid w:val="00D812B9"/>
    <w:rsid w:val="00D812E3"/>
    <w:rsid w:val="00D817E8"/>
    <w:rsid w:val="00D81902"/>
    <w:rsid w:val="00D84265"/>
    <w:rsid w:val="00D86119"/>
    <w:rsid w:val="00D86355"/>
    <w:rsid w:val="00D87258"/>
    <w:rsid w:val="00D876A1"/>
    <w:rsid w:val="00D87ED4"/>
    <w:rsid w:val="00D9101B"/>
    <w:rsid w:val="00D93EB3"/>
    <w:rsid w:val="00D944E9"/>
    <w:rsid w:val="00D9451B"/>
    <w:rsid w:val="00D96A63"/>
    <w:rsid w:val="00DA2F63"/>
    <w:rsid w:val="00DA5164"/>
    <w:rsid w:val="00DA5BC4"/>
    <w:rsid w:val="00DA7BCD"/>
    <w:rsid w:val="00DB01E6"/>
    <w:rsid w:val="00DB0F23"/>
    <w:rsid w:val="00DB11FD"/>
    <w:rsid w:val="00DB261A"/>
    <w:rsid w:val="00DB3A39"/>
    <w:rsid w:val="00DB4D59"/>
    <w:rsid w:val="00DB684A"/>
    <w:rsid w:val="00DC0D97"/>
    <w:rsid w:val="00DC1321"/>
    <w:rsid w:val="00DC188D"/>
    <w:rsid w:val="00DC2606"/>
    <w:rsid w:val="00DC29D2"/>
    <w:rsid w:val="00DC330D"/>
    <w:rsid w:val="00DC4171"/>
    <w:rsid w:val="00DC4ADD"/>
    <w:rsid w:val="00DD18DA"/>
    <w:rsid w:val="00DD25F3"/>
    <w:rsid w:val="00DD48BC"/>
    <w:rsid w:val="00DD636B"/>
    <w:rsid w:val="00DD7105"/>
    <w:rsid w:val="00DD7CA9"/>
    <w:rsid w:val="00DD7F4E"/>
    <w:rsid w:val="00DE0A1C"/>
    <w:rsid w:val="00DE0C37"/>
    <w:rsid w:val="00DE2FE2"/>
    <w:rsid w:val="00DE47EE"/>
    <w:rsid w:val="00DE5FF4"/>
    <w:rsid w:val="00DF1EBF"/>
    <w:rsid w:val="00DF20CB"/>
    <w:rsid w:val="00DF27E4"/>
    <w:rsid w:val="00DF5BD5"/>
    <w:rsid w:val="00DF5F85"/>
    <w:rsid w:val="00DF63BE"/>
    <w:rsid w:val="00E0069A"/>
    <w:rsid w:val="00E00995"/>
    <w:rsid w:val="00E01A77"/>
    <w:rsid w:val="00E026CA"/>
    <w:rsid w:val="00E02779"/>
    <w:rsid w:val="00E035EC"/>
    <w:rsid w:val="00E044DA"/>
    <w:rsid w:val="00E04F1E"/>
    <w:rsid w:val="00E053D4"/>
    <w:rsid w:val="00E05E4E"/>
    <w:rsid w:val="00E06134"/>
    <w:rsid w:val="00E10E18"/>
    <w:rsid w:val="00E12CE8"/>
    <w:rsid w:val="00E150BB"/>
    <w:rsid w:val="00E154FB"/>
    <w:rsid w:val="00E17804"/>
    <w:rsid w:val="00E20BD0"/>
    <w:rsid w:val="00E2332E"/>
    <w:rsid w:val="00E23BD9"/>
    <w:rsid w:val="00E23FF3"/>
    <w:rsid w:val="00E24674"/>
    <w:rsid w:val="00E24D0D"/>
    <w:rsid w:val="00E25E67"/>
    <w:rsid w:val="00E270A5"/>
    <w:rsid w:val="00E3043F"/>
    <w:rsid w:val="00E3224C"/>
    <w:rsid w:val="00E3276C"/>
    <w:rsid w:val="00E32EB9"/>
    <w:rsid w:val="00E33C3B"/>
    <w:rsid w:val="00E34B53"/>
    <w:rsid w:val="00E350EF"/>
    <w:rsid w:val="00E3587C"/>
    <w:rsid w:val="00E36E31"/>
    <w:rsid w:val="00E42172"/>
    <w:rsid w:val="00E456B2"/>
    <w:rsid w:val="00E45E9D"/>
    <w:rsid w:val="00E46693"/>
    <w:rsid w:val="00E55E31"/>
    <w:rsid w:val="00E56D65"/>
    <w:rsid w:val="00E57FB8"/>
    <w:rsid w:val="00E6245E"/>
    <w:rsid w:val="00E65F5D"/>
    <w:rsid w:val="00E668A6"/>
    <w:rsid w:val="00E67FED"/>
    <w:rsid w:val="00E71420"/>
    <w:rsid w:val="00E7162E"/>
    <w:rsid w:val="00E73154"/>
    <w:rsid w:val="00E73EF3"/>
    <w:rsid w:val="00E74842"/>
    <w:rsid w:val="00E758FB"/>
    <w:rsid w:val="00E75EA5"/>
    <w:rsid w:val="00E77759"/>
    <w:rsid w:val="00E80429"/>
    <w:rsid w:val="00E835D4"/>
    <w:rsid w:val="00E879D7"/>
    <w:rsid w:val="00E904D7"/>
    <w:rsid w:val="00E91F8A"/>
    <w:rsid w:val="00E932E8"/>
    <w:rsid w:val="00E94A4C"/>
    <w:rsid w:val="00E96413"/>
    <w:rsid w:val="00E96459"/>
    <w:rsid w:val="00EA4427"/>
    <w:rsid w:val="00EA57EA"/>
    <w:rsid w:val="00EA7086"/>
    <w:rsid w:val="00EA7629"/>
    <w:rsid w:val="00EA7883"/>
    <w:rsid w:val="00EA7B47"/>
    <w:rsid w:val="00EB0EA5"/>
    <w:rsid w:val="00EB20AA"/>
    <w:rsid w:val="00EB361D"/>
    <w:rsid w:val="00EB38C8"/>
    <w:rsid w:val="00EB4D58"/>
    <w:rsid w:val="00EB4E9D"/>
    <w:rsid w:val="00EB5951"/>
    <w:rsid w:val="00EB59B9"/>
    <w:rsid w:val="00EB6CE6"/>
    <w:rsid w:val="00EC3DF5"/>
    <w:rsid w:val="00EC48ED"/>
    <w:rsid w:val="00EC4F9F"/>
    <w:rsid w:val="00EC538C"/>
    <w:rsid w:val="00EC5C28"/>
    <w:rsid w:val="00EC5C7D"/>
    <w:rsid w:val="00EC5D7B"/>
    <w:rsid w:val="00EC6955"/>
    <w:rsid w:val="00EC7F52"/>
    <w:rsid w:val="00ED13B2"/>
    <w:rsid w:val="00ED20C5"/>
    <w:rsid w:val="00ED25A2"/>
    <w:rsid w:val="00ED2BF8"/>
    <w:rsid w:val="00ED2E63"/>
    <w:rsid w:val="00ED30CE"/>
    <w:rsid w:val="00ED4661"/>
    <w:rsid w:val="00ED4FCC"/>
    <w:rsid w:val="00ED5470"/>
    <w:rsid w:val="00ED5C9F"/>
    <w:rsid w:val="00ED5E00"/>
    <w:rsid w:val="00ED6E3F"/>
    <w:rsid w:val="00ED754A"/>
    <w:rsid w:val="00EE0C9D"/>
    <w:rsid w:val="00EE0F64"/>
    <w:rsid w:val="00EE1F4C"/>
    <w:rsid w:val="00EE44FF"/>
    <w:rsid w:val="00EE4FE5"/>
    <w:rsid w:val="00EE5DBB"/>
    <w:rsid w:val="00EE658E"/>
    <w:rsid w:val="00EF05B7"/>
    <w:rsid w:val="00EF0AA7"/>
    <w:rsid w:val="00EF146C"/>
    <w:rsid w:val="00EF19E2"/>
    <w:rsid w:val="00EF2D27"/>
    <w:rsid w:val="00EF3B4D"/>
    <w:rsid w:val="00EF4F86"/>
    <w:rsid w:val="00EF5161"/>
    <w:rsid w:val="00F014AD"/>
    <w:rsid w:val="00F014B5"/>
    <w:rsid w:val="00F019E0"/>
    <w:rsid w:val="00F03518"/>
    <w:rsid w:val="00F03B2E"/>
    <w:rsid w:val="00F040B8"/>
    <w:rsid w:val="00F04317"/>
    <w:rsid w:val="00F052BE"/>
    <w:rsid w:val="00F07ADC"/>
    <w:rsid w:val="00F07FDA"/>
    <w:rsid w:val="00F11084"/>
    <w:rsid w:val="00F1131F"/>
    <w:rsid w:val="00F13517"/>
    <w:rsid w:val="00F13828"/>
    <w:rsid w:val="00F168EE"/>
    <w:rsid w:val="00F1760E"/>
    <w:rsid w:val="00F269F5"/>
    <w:rsid w:val="00F30126"/>
    <w:rsid w:val="00F31498"/>
    <w:rsid w:val="00F324D5"/>
    <w:rsid w:val="00F33070"/>
    <w:rsid w:val="00F34F24"/>
    <w:rsid w:val="00F36343"/>
    <w:rsid w:val="00F36E6F"/>
    <w:rsid w:val="00F36F18"/>
    <w:rsid w:val="00F37007"/>
    <w:rsid w:val="00F3739F"/>
    <w:rsid w:val="00F37666"/>
    <w:rsid w:val="00F37A4F"/>
    <w:rsid w:val="00F401A2"/>
    <w:rsid w:val="00F43745"/>
    <w:rsid w:val="00F43C9F"/>
    <w:rsid w:val="00F45A93"/>
    <w:rsid w:val="00F461B4"/>
    <w:rsid w:val="00F47D64"/>
    <w:rsid w:val="00F52AC4"/>
    <w:rsid w:val="00F57080"/>
    <w:rsid w:val="00F6224A"/>
    <w:rsid w:val="00F64093"/>
    <w:rsid w:val="00F667FB"/>
    <w:rsid w:val="00F70F95"/>
    <w:rsid w:val="00F72F7E"/>
    <w:rsid w:val="00F735AC"/>
    <w:rsid w:val="00F75A1D"/>
    <w:rsid w:val="00F80E50"/>
    <w:rsid w:val="00F84C49"/>
    <w:rsid w:val="00F85327"/>
    <w:rsid w:val="00F869AE"/>
    <w:rsid w:val="00F9008C"/>
    <w:rsid w:val="00F903D0"/>
    <w:rsid w:val="00F9082A"/>
    <w:rsid w:val="00F915C9"/>
    <w:rsid w:val="00F91AE6"/>
    <w:rsid w:val="00F91CBA"/>
    <w:rsid w:val="00F924FB"/>
    <w:rsid w:val="00F93120"/>
    <w:rsid w:val="00F93DB8"/>
    <w:rsid w:val="00F95CFF"/>
    <w:rsid w:val="00F9684D"/>
    <w:rsid w:val="00F97D85"/>
    <w:rsid w:val="00F97FD4"/>
    <w:rsid w:val="00FA0C22"/>
    <w:rsid w:val="00FA19E7"/>
    <w:rsid w:val="00FA39F2"/>
    <w:rsid w:val="00FA4D2B"/>
    <w:rsid w:val="00FA4DCE"/>
    <w:rsid w:val="00FA58A3"/>
    <w:rsid w:val="00FA7579"/>
    <w:rsid w:val="00FA784C"/>
    <w:rsid w:val="00FB016A"/>
    <w:rsid w:val="00FB03D6"/>
    <w:rsid w:val="00FB10CA"/>
    <w:rsid w:val="00FB1875"/>
    <w:rsid w:val="00FB193D"/>
    <w:rsid w:val="00FB1BC7"/>
    <w:rsid w:val="00FB3272"/>
    <w:rsid w:val="00FB327A"/>
    <w:rsid w:val="00FB4C30"/>
    <w:rsid w:val="00FB51ED"/>
    <w:rsid w:val="00FB6138"/>
    <w:rsid w:val="00FC10CD"/>
    <w:rsid w:val="00FC14D1"/>
    <w:rsid w:val="00FC1E71"/>
    <w:rsid w:val="00FC26E1"/>
    <w:rsid w:val="00FC3F0C"/>
    <w:rsid w:val="00FC5230"/>
    <w:rsid w:val="00FC53A9"/>
    <w:rsid w:val="00FD2483"/>
    <w:rsid w:val="00FD40AC"/>
    <w:rsid w:val="00FD67C4"/>
    <w:rsid w:val="00FD6E46"/>
    <w:rsid w:val="00FD745E"/>
    <w:rsid w:val="00FE09B4"/>
    <w:rsid w:val="00FE136C"/>
    <w:rsid w:val="00FE2670"/>
    <w:rsid w:val="00FE52CC"/>
    <w:rsid w:val="00FE62D1"/>
    <w:rsid w:val="00FE69CA"/>
    <w:rsid w:val="00FE6A3E"/>
    <w:rsid w:val="00FE7919"/>
    <w:rsid w:val="00FF0162"/>
    <w:rsid w:val="00FF3B49"/>
    <w:rsid w:val="00FF41E5"/>
    <w:rsid w:val="00FF4C3A"/>
    <w:rsid w:val="00FF4CCF"/>
    <w:rsid w:val="00FF4DD7"/>
    <w:rsid w:val="00FF76A2"/>
    <w:rsid w:val="03325B4B"/>
    <w:rsid w:val="04D651B1"/>
    <w:rsid w:val="04F668FB"/>
    <w:rsid w:val="19AC0042"/>
    <w:rsid w:val="1B3976E1"/>
    <w:rsid w:val="21D84949"/>
    <w:rsid w:val="2BB61EF3"/>
    <w:rsid w:val="2BE638BB"/>
    <w:rsid w:val="32146BBB"/>
    <w:rsid w:val="3F1F015C"/>
    <w:rsid w:val="429F04E7"/>
    <w:rsid w:val="490D6F26"/>
    <w:rsid w:val="4B3B7846"/>
    <w:rsid w:val="4B61731C"/>
    <w:rsid w:val="55DD49F4"/>
    <w:rsid w:val="69115580"/>
    <w:rsid w:val="6E6B37C7"/>
    <w:rsid w:val="719A42EB"/>
    <w:rsid w:val="72C65956"/>
    <w:rsid w:val="79C83EBD"/>
    <w:rsid w:val="7A7B768E"/>
    <w:rsid w:val="7B467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Indent 2" w:qFormat="1"/>
    <w:lsdException w:name="Body Text Indent 3" w:qFormat="1"/>
    <w:lsdException w:name="Hyperlink" w:qFormat="1"/>
    <w:lsdException w:name="Strong" w:uiPriority="22" w:qFormat="1"/>
    <w:lsdException w:name="Emphasis" w:qFormat="1"/>
    <w:lsdException w:name="Document Map" w:semiHidden="1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D488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rsid w:val="00CD488D"/>
    <w:pPr>
      <w:widowControl/>
      <w:numPr>
        <w:ilvl w:val="1"/>
        <w:numId w:val="1"/>
      </w:numPr>
      <w:adjustRightInd w:val="0"/>
      <w:snapToGrid w:val="0"/>
      <w:spacing w:before="120" w:after="120"/>
      <w:outlineLvl w:val="0"/>
    </w:pPr>
    <w:rPr>
      <w:rFonts w:eastAsia="黑体"/>
      <w:b/>
      <w:kern w:val="44"/>
      <w:sz w:val="24"/>
      <w:szCs w:val="44"/>
    </w:rPr>
  </w:style>
  <w:style w:type="paragraph" w:styleId="2">
    <w:name w:val="heading 2"/>
    <w:basedOn w:val="a1"/>
    <w:next w:val="a1"/>
    <w:qFormat/>
    <w:rsid w:val="00CD488D"/>
    <w:pPr>
      <w:keepNext/>
      <w:keepLines/>
      <w:numPr>
        <w:ilvl w:val="2"/>
        <w:numId w:val="1"/>
      </w:numPr>
      <w:tabs>
        <w:tab w:val="right" w:pos="5460"/>
      </w:tabs>
      <w:adjustRightInd w:val="0"/>
      <w:snapToGrid w:val="0"/>
      <w:spacing w:line="360" w:lineRule="auto"/>
      <w:outlineLvl w:val="1"/>
    </w:pPr>
    <w:rPr>
      <w:rFonts w:ascii="Arial" w:eastAsia="黑体" w:hAnsi="Arial"/>
      <w:sz w:val="24"/>
      <w:szCs w:val="32"/>
    </w:rPr>
  </w:style>
  <w:style w:type="paragraph" w:styleId="3">
    <w:name w:val="heading 3"/>
    <w:basedOn w:val="a1"/>
    <w:next w:val="a1"/>
    <w:qFormat/>
    <w:rsid w:val="00CD488D"/>
    <w:pPr>
      <w:keepNext/>
      <w:widowControl/>
      <w:numPr>
        <w:ilvl w:val="3"/>
        <w:numId w:val="1"/>
      </w:numPr>
      <w:tabs>
        <w:tab w:val="left" w:pos="-2568"/>
        <w:tab w:val="left" w:pos="0"/>
        <w:tab w:val="left" w:pos="12198"/>
      </w:tabs>
      <w:adjustRightInd w:val="0"/>
      <w:snapToGrid w:val="0"/>
      <w:spacing w:line="360" w:lineRule="auto"/>
      <w:ind w:rightChars="14" w:right="29"/>
      <w:outlineLvl w:val="2"/>
    </w:pPr>
    <w:rPr>
      <w:color w:val="000000"/>
      <w:szCs w:val="32"/>
    </w:rPr>
  </w:style>
  <w:style w:type="paragraph" w:styleId="4">
    <w:name w:val="heading 4"/>
    <w:basedOn w:val="a1"/>
    <w:next w:val="a1"/>
    <w:qFormat/>
    <w:rsid w:val="00CD488D"/>
    <w:pPr>
      <w:keepNext/>
      <w:keepLines/>
      <w:numPr>
        <w:ilvl w:val="4"/>
        <w:numId w:val="1"/>
      </w:numPr>
      <w:outlineLvl w:val="3"/>
    </w:pPr>
    <w:rPr>
      <w:rFonts w:ascii="Arial" w:hAnsi="Arial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ocument Map"/>
    <w:basedOn w:val="a1"/>
    <w:semiHidden/>
    <w:qFormat/>
    <w:rsid w:val="00CD488D"/>
    <w:pPr>
      <w:shd w:val="clear" w:color="auto" w:fill="000080"/>
    </w:pPr>
  </w:style>
  <w:style w:type="paragraph" w:styleId="a6">
    <w:name w:val="annotation text"/>
    <w:basedOn w:val="a1"/>
    <w:link w:val="Char"/>
    <w:qFormat/>
    <w:rsid w:val="00CD488D"/>
    <w:pPr>
      <w:jc w:val="left"/>
    </w:pPr>
  </w:style>
  <w:style w:type="paragraph" w:styleId="a7">
    <w:name w:val="Body Text"/>
    <w:basedOn w:val="a1"/>
    <w:qFormat/>
    <w:rsid w:val="00CD488D"/>
    <w:pPr>
      <w:spacing w:after="120"/>
    </w:pPr>
  </w:style>
  <w:style w:type="paragraph" w:styleId="a8">
    <w:name w:val="Plain Text"/>
    <w:basedOn w:val="a1"/>
    <w:qFormat/>
    <w:rsid w:val="00CD488D"/>
    <w:rPr>
      <w:rFonts w:ascii="宋体" w:hAnsi="Courier New"/>
      <w:szCs w:val="20"/>
    </w:rPr>
  </w:style>
  <w:style w:type="paragraph" w:styleId="20">
    <w:name w:val="Body Text Indent 2"/>
    <w:basedOn w:val="a1"/>
    <w:qFormat/>
    <w:rsid w:val="00CD48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Balloon Text"/>
    <w:basedOn w:val="a1"/>
    <w:semiHidden/>
    <w:qFormat/>
    <w:rsid w:val="00CD488D"/>
    <w:rPr>
      <w:sz w:val="18"/>
      <w:szCs w:val="18"/>
    </w:rPr>
  </w:style>
  <w:style w:type="paragraph" w:styleId="aa">
    <w:name w:val="footer"/>
    <w:basedOn w:val="a1"/>
    <w:link w:val="Char0"/>
    <w:uiPriority w:val="99"/>
    <w:qFormat/>
    <w:rsid w:val="00CD4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1"/>
    <w:link w:val="Char1"/>
    <w:uiPriority w:val="99"/>
    <w:qFormat/>
    <w:rsid w:val="00CD4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Body Text Indent 3"/>
    <w:basedOn w:val="a1"/>
    <w:qFormat/>
    <w:rsid w:val="00CD48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Normal (Web)"/>
    <w:basedOn w:val="a1"/>
    <w:qFormat/>
    <w:rsid w:val="00CD488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0">
    <w:name w:val="Title"/>
    <w:basedOn w:val="a1"/>
    <w:qFormat/>
    <w:rsid w:val="00CD488D"/>
    <w:pPr>
      <w:widowControl/>
      <w:numPr>
        <w:numId w:val="1"/>
      </w:numPr>
      <w:adjustRightInd w:val="0"/>
      <w:snapToGrid w:val="0"/>
      <w:spacing w:beforeLines="100" w:afterLines="100"/>
      <w:outlineLvl w:val="0"/>
    </w:pPr>
    <w:rPr>
      <w:rFonts w:ascii="宋体" w:eastAsia="黑体" w:hAnsi="Arial"/>
      <w:bCs/>
      <w:spacing w:val="100"/>
      <w:position w:val="6"/>
      <w:sz w:val="28"/>
      <w:szCs w:val="20"/>
    </w:rPr>
  </w:style>
  <w:style w:type="paragraph" w:styleId="ad">
    <w:name w:val="annotation subject"/>
    <w:basedOn w:val="a6"/>
    <w:next w:val="a6"/>
    <w:link w:val="Char2"/>
    <w:qFormat/>
    <w:rsid w:val="00CD488D"/>
    <w:rPr>
      <w:b/>
      <w:bCs/>
    </w:rPr>
  </w:style>
  <w:style w:type="table" w:styleId="ae">
    <w:name w:val="Table Grid"/>
    <w:basedOn w:val="a3"/>
    <w:qFormat/>
    <w:rsid w:val="00CD488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22"/>
    <w:qFormat/>
    <w:rsid w:val="00CD488D"/>
    <w:rPr>
      <w:b/>
      <w:bCs/>
    </w:rPr>
  </w:style>
  <w:style w:type="character" w:styleId="af0">
    <w:name w:val="page number"/>
    <w:basedOn w:val="a2"/>
    <w:qFormat/>
    <w:rsid w:val="00CD488D"/>
  </w:style>
  <w:style w:type="character" w:styleId="af1">
    <w:name w:val="Emphasis"/>
    <w:qFormat/>
    <w:rsid w:val="00CD488D"/>
    <w:rPr>
      <w:i/>
      <w:iCs/>
    </w:rPr>
  </w:style>
  <w:style w:type="character" w:styleId="af2">
    <w:name w:val="Hyperlink"/>
    <w:qFormat/>
    <w:rsid w:val="00CD488D"/>
    <w:rPr>
      <w:color w:val="0000FF"/>
      <w:u w:val="single"/>
    </w:rPr>
  </w:style>
  <w:style w:type="character" w:styleId="af3">
    <w:name w:val="annotation reference"/>
    <w:qFormat/>
    <w:rsid w:val="00CD488D"/>
    <w:rPr>
      <w:sz w:val="21"/>
      <w:szCs w:val="21"/>
    </w:rPr>
  </w:style>
  <w:style w:type="paragraph" w:customStyle="1" w:styleId="10">
    <w:name w:val="列出段落1"/>
    <w:basedOn w:val="a1"/>
    <w:qFormat/>
    <w:rsid w:val="00CD488D"/>
    <w:pPr>
      <w:widowControl/>
      <w:ind w:firstLineChars="200" w:firstLine="420"/>
      <w:jc w:val="left"/>
    </w:pPr>
    <w:rPr>
      <w:kern w:val="0"/>
      <w:sz w:val="24"/>
    </w:rPr>
  </w:style>
  <w:style w:type="paragraph" w:customStyle="1" w:styleId="Char1CharCharChar">
    <w:name w:val="Char1 Char Char Char"/>
    <w:basedOn w:val="a1"/>
    <w:qFormat/>
    <w:rsid w:val="00CD488D"/>
  </w:style>
  <w:style w:type="paragraph" w:customStyle="1" w:styleId="New">
    <w:name w:val="正文 New"/>
    <w:qFormat/>
    <w:rsid w:val="00CD488D"/>
    <w:pPr>
      <w:widowControl w:val="0"/>
      <w:jc w:val="both"/>
    </w:pPr>
    <w:rPr>
      <w:kern w:val="2"/>
      <w:sz w:val="21"/>
      <w:szCs w:val="24"/>
    </w:rPr>
  </w:style>
  <w:style w:type="character" w:customStyle="1" w:styleId="ca-81">
    <w:name w:val="ca-81"/>
    <w:qFormat/>
    <w:rsid w:val="00CD488D"/>
    <w:rPr>
      <w:rFonts w:ascii="宋体" w:eastAsia="宋体" w:hAnsi="宋体" w:hint="eastAsia"/>
      <w:sz w:val="24"/>
      <w:szCs w:val="24"/>
    </w:rPr>
  </w:style>
  <w:style w:type="paragraph" w:styleId="af4">
    <w:name w:val="List Paragraph"/>
    <w:basedOn w:val="a1"/>
    <w:uiPriority w:val="34"/>
    <w:qFormat/>
    <w:rsid w:val="00CD488D"/>
    <w:pPr>
      <w:ind w:firstLineChars="200" w:firstLine="420"/>
    </w:pPr>
    <w:rPr>
      <w:rFonts w:ascii="Calibri" w:hAnsi="Calibri"/>
      <w:szCs w:val="22"/>
    </w:rPr>
  </w:style>
  <w:style w:type="paragraph" w:customStyle="1" w:styleId="af5">
    <w:name w:val="表格文字"/>
    <w:basedOn w:val="a1"/>
    <w:qFormat/>
    <w:rsid w:val="00CD488D"/>
    <w:pPr>
      <w:snapToGrid w:val="0"/>
      <w:spacing w:before="120"/>
    </w:pPr>
    <w:rPr>
      <w:szCs w:val="20"/>
    </w:rPr>
  </w:style>
  <w:style w:type="paragraph" w:customStyle="1" w:styleId="Char10">
    <w:name w:val="Char1"/>
    <w:basedOn w:val="a1"/>
    <w:qFormat/>
    <w:rsid w:val="00CD488D"/>
    <w:pPr>
      <w:tabs>
        <w:tab w:val="left" w:pos="432"/>
      </w:tabs>
      <w:ind w:left="432" w:hanging="432"/>
    </w:pPr>
    <w:rPr>
      <w:rFonts w:ascii="Tahoma" w:hAnsi="Tahoma"/>
      <w:sz w:val="24"/>
      <w:szCs w:val="20"/>
    </w:rPr>
  </w:style>
  <w:style w:type="character" w:customStyle="1" w:styleId="Char1">
    <w:name w:val="页眉 Char"/>
    <w:link w:val="ab"/>
    <w:uiPriority w:val="99"/>
    <w:qFormat/>
    <w:rsid w:val="00CD488D"/>
    <w:rPr>
      <w:kern w:val="2"/>
      <w:sz w:val="18"/>
      <w:szCs w:val="18"/>
    </w:rPr>
  </w:style>
  <w:style w:type="paragraph" w:customStyle="1" w:styleId="CharCharChar">
    <w:name w:val="Char Char Char"/>
    <w:basedOn w:val="a1"/>
    <w:qFormat/>
    <w:rsid w:val="00CD488D"/>
    <w:rPr>
      <w:szCs w:val="20"/>
    </w:rPr>
  </w:style>
  <w:style w:type="character" w:customStyle="1" w:styleId="Char">
    <w:name w:val="批注文字 Char"/>
    <w:link w:val="a6"/>
    <w:qFormat/>
    <w:rsid w:val="00CD488D"/>
    <w:rPr>
      <w:kern w:val="2"/>
      <w:sz w:val="21"/>
      <w:szCs w:val="24"/>
    </w:rPr>
  </w:style>
  <w:style w:type="character" w:customStyle="1" w:styleId="Char2">
    <w:name w:val="批注主题 Char"/>
    <w:link w:val="ad"/>
    <w:qFormat/>
    <w:rsid w:val="00CD488D"/>
    <w:rPr>
      <w:b/>
      <w:bCs/>
      <w:kern w:val="2"/>
      <w:sz w:val="21"/>
      <w:szCs w:val="24"/>
    </w:rPr>
  </w:style>
  <w:style w:type="character" w:customStyle="1" w:styleId="apple-style-span">
    <w:name w:val="apple-style-span"/>
    <w:qFormat/>
    <w:rsid w:val="00CD488D"/>
    <w:rPr>
      <w:rFonts w:cs="Times New Roman"/>
    </w:rPr>
  </w:style>
  <w:style w:type="character" w:customStyle="1" w:styleId="Char0">
    <w:name w:val="页脚 Char"/>
    <w:link w:val="aa"/>
    <w:uiPriority w:val="99"/>
    <w:qFormat/>
    <w:rsid w:val="00CD488D"/>
    <w:rPr>
      <w:kern w:val="2"/>
      <w:sz w:val="18"/>
      <w:szCs w:val="18"/>
    </w:rPr>
  </w:style>
  <w:style w:type="character" w:customStyle="1" w:styleId="11">
    <w:name w:val="页脚 字符1"/>
    <w:uiPriority w:val="99"/>
    <w:qFormat/>
    <w:rsid w:val="00CD488D"/>
    <w:rPr>
      <w:rFonts w:ascii="Times New Roman" w:eastAsia="宋体" w:hAnsi="Times New Roman" w:cs="Times New Roman"/>
      <w:sz w:val="18"/>
      <w:szCs w:val="18"/>
    </w:rPr>
  </w:style>
  <w:style w:type="character" w:customStyle="1" w:styleId="af6">
    <w:name w:val="页脚 字符"/>
    <w:uiPriority w:val="99"/>
    <w:qFormat/>
    <w:rsid w:val="00CD488D"/>
  </w:style>
  <w:style w:type="character" w:customStyle="1" w:styleId="font21">
    <w:name w:val="font21"/>
    <w:basedOn w:val="a2"/>
    <w:qFormat/>
    <w:rsid w:val="00CD488D"/>
    <w:rPr>
      <w:rFonts w:ascii="幼圆" w:eastAsia="幼圆" w:hAnsi="幼圆" w:cs="幼圆" w:hint="default"/>
      <w:color w:val="000000"/>
      <w:sz w:val="22"/>
      <w:szCs w:val="22"/>
      <w:u w:val="none"/>
    </w:rPr>
  </w:style>
  <w:style w:type="paragraph" w:customStyle="1" w:styleId="a">
    <w:name w:val="缩进"/>
    <w:basedOn w:val="a1"/>
    <w:qFormat/>
    <w:rsid w:val="00CD488D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k\Desktop\&#21307;&#30103;&#35774;&#22791;&#25216;&#26415;&#35770;&#35777;&#20844;&#21578;&#65288;&#26410;&#23436;&#25104;&#65289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B610EC-B0EE-4410-9574-AB4AF01C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医疗设备技术论证公告（未完成）.docx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招标公告</dc:title>
  <dc:creator>sbk</dc:creator>
  <cp:lastModifiedBy>officer</cp:lastModifiedBy>
  <cp:revision>2</cp:revision>
  <dcterms:created xsi:type="dcterms:W3CDTF">2021-03-18T07:42:00Z</dcterms:created>
  <dcterms:modified xsi:type="dcterms:W3CDTF">2021-03-18T07:42:00Z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63F670275B2244989CFC3C3057545555</vt:lpwstr>
  </property>
</Properties>
</file>